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24" w:rsidRPr="0064710B" w:rsidRDefault="00183B01" w:rsidP="00183B01">
      <w:pPr>
        <w:spacing w:after="0" w:line="240" w:lineRule="auto"/>
        <w:rPr>
          <w:b/>
          <w:lang w:val="de-DE"/>
        </w:rPr>
      </w:pPr>
      <w:r w:rsidRPr="0064710B">
        <w:rPr>
          <w:b/>
          <w:lang w:val="de-DE"/>
        </w:rPr>
        <w:t xml:space="preserve">Style dich wie </w:t>
      </w:r>
      <w:proofErr w:type="spellStart"/>
      <w:r w:rsidRPr="0064710B">
        <w:rPr>
          <w:b/>
          <w:lang w:val="de-DE"/>
        </w:rPr>
        <w:t>Silvania</w:t>
      </w:r>
      <w:proofErr w:type="spellEnd"/>
    </w:p>
    <w:p w:rsidR="00183B01" w:rsidRDefault="00183B01" w:rsidP="00183B01">
      <w:pPr>
        <w:spacing w:after="0" w:line="240" w:lineRule="auto"/>
        <w:rPr>
          <w:lang w:val="de-DE"/>
        </w:rPr>
      </w:pPr>
    </w:p>
    <w:p w:rsidR="00183B01" w:rsidRDefault="00183B01" w:rsidP="00183B01">
      <w:pPr>
        <w:spacing w:after="0" w:line="240" w:lineRule="auto"/>
        <w:rPr>
          <w:lang w:val="de-DE"/>
        </w:rPr>
      </w:pPr>
      <w:r w:rsidRPr="0064710B">
        <w:rPr>
          <w:b/>
          <w:lang w:val="de-DE"/>
        </w:rPr>
        <w:t>Haare</w:t>
      </w:r>
      <w:r>
        <w:rPr>
          <w:lang w:val="de-DE"/>
        </w:rPr>
        <w:t>:</w:t>
      </w:r>
    </w:p>
    <w:p w:rsidR="00183B01" w:rsidRDefault="00183B01" w:rsidP="00183B01">
      <w:pPr>
        <w:spacing w:after="0" w:line="240" w:lineRule="auto"/>
        <w:rPr>
          <w:lang w:val="de-DE"/>
        </w:rPr>
      </w:pPr>
      <w:r>
        <w:rPr>
          <w:lang w:val="de-DE"/>
        </w:rPr>
        <w:t xml:space="preserve">Du willst auch so eine tolle Walle-Mähne wie </w:t>
      </w:r>
      <w:proofErr w:type="spellStart"/>
      <w:r>
        <w:rPr>
          <w:lang w:val="de-DE"/>
        </w:rPr>
        <w:t>Silvania</w:t>
      </w:r>
      <w:proofErr w:type="spellEnd"/>
      <w:r>
        <w:rPr>
          <w:lang w:val="de-DE"/>
        </w:rPr>
        <w:t>? Ganz einfach! Flechte dir deine frisch gewaschenen Haare vor dem Schlafen gehen</w:t>
      </w:r>
      <w:r w:rsidR="00A44298">
        <w:rPr>
          <w:lang w:val="de-DE"/>
        </w:rPr>
        <w:t xml:space="preserve">. Am Morgen dann nur die Zöpfe öffnen, einmal durchschütteln und fertig sind die lockeren Wellen.  </w:t>
      </w:r>
      <w:r>
        <w:rPr>
          <w:lang w:val="de-DE"/>
        </w:rPr>
        <w:t xml:space="preserve">  </w:t>
      </w:r>
    </w:p>
    <w:p w:rsidR="00183B01" w:rsidRDefault="00183B01" w:rsidP="00183B01">
      <w:pPr>
        <w:spacing w:after="0" w:line="240" w:lineRule="auto"/>
        <w:rPr>
          <w:lang w:val="de-DE"/>
        </w:rPr>
      </w:pPr>
    </w:p>
    <w:p w:rsidR="00183B01" w:rsidRPr="0001182E" w:rsidRDefault="00090F08" w:rsidP="00183B01">
      <w:pPr>
        <w:spacing w:after="0" w:line="240" w:lineRule="auto"/>
        <w:rPr>
          <w:lang w:val="de-DE"/>
        </w:rPr>
      </w:pPr>
      <w:r w:rsidRPr="0001182E">
        <w:rPr>
          <w:b/>
          <w:lang w:val="de-DE"/>
        </w:rPr>
        <w:t>Augen</w:t>
      </w:r>
      <w:r w:rsidR="00A44298" w:rsidRPr="0001182E">
        <w:rPr>
          <w:lang w:val="de-DE"/>
        </w:rPr>
        <w:t>:</w:t>
      </w:r>
    </w:p>
    <w:p w:rsidR="005F4EAA" w:rsidRPr="0001182E" w:rsidRDefault="00090F08" w:rsidP="00183B01">
      <w:pPr>
        <w:spacing w:after="0" w:line="240" w:lineRule="auto"/>
        <w:rPr>
          <w:lang w:val="de-DE"/>
        </w:rPr>
      </w:pPr>
      <w:r w:rsidRPr="0001182E">
        <w:rPr>
          <w:lang w:val="de-DE"/>
        </w:rPr>
        <w:t>Für den natürlichen Augenaufschlag lautet die</w:t>
      </w:r>
      <w:r w:rsidR="00A454E3" w:rsidRPr="0001182E">
        <w:rPr>
          <w:lang w:val="de-DE"/>
        </w:rPr>
        <w:t xml:space="preserve"> Devise: Weniger ist mehr! Nimm</w:t>
      </w:r>
      <w:r w:rsidRPr="0001182E">
        <w:rPr>
          <w:lang w:val="de-DE"/>
        </w:rPr>
        <w:t xml:space="preserve"> einen leichten rosafarbenen Lidschatten und trage ihn dezent auf. Mit ein wenig Mascara wird der Augenaufschlag perfekt.  </w:t>
      </w:r>
      <w:bookmarkStart w:id="0" w:name="_GoBack"/>
      <w:bookmarkEnd w:id="0"/>
    </w:p>
    <w:p w:rsidR="005F4EAA" w:rsidRPr="0001182E" w:rsidRDefault="005F4EAA" w:rsidP="00183B01">
      <w:pPr>
        <w:spacing w:after="0" w:line="240" w:lineRule="auto"/>
        <w:rPr>
          <w:lang w:val="de-DE"/>
        </w:rPr>
      </w:pPr>
    </w:p>
    <w:p w:rsidR="00183B01" w:rsidRPr="0001182E" w:rsidRDefault="00090F08" w:rsidP="00183B01">
      <w:pPr>
        <w:spacing w:after="0" w:line="240" w:lineRule="auto"/>
        <w:rPr>
          <w:lang w:val="de-DE"/>
        </w:rPr>
      </w:pPr>
      <w:r w:rsidRPr="0001182E">
        <w:rPr>
          <w:b/>
          <w:lang w:val="de-DE"/>
        </w:rPr>
        <w:t>Lippen</w:t>
      </w:r>
      <w:r w:rsidRPr="0001182E">
        <w:rPr>
          <w:lang w:val="de-DE"/>
        </w:rPr>
        <w:t>:</w:t>
      </w:r>
    </w:p>
    <w:p w:rsidR="00A44298" w:rsidRDefault="00090F08" w:rsidP="00183B01">
      <w:pPr>
        <w:spacing w:after="0" w:line="240" w:lineRule="auto"/>
        <w:rPr>
          <w:lang w:val="de-DE"/>
        </w:rPr>
      </w:pPr>
      <w:r w:rsidRPr="0001182E">
        <w:rPr>
          <w:lang w:val="de-DE"/>
        </w:rPr>
        <w:t>Etwas Lipgloss oder ein rosafarbener Lippenstift verleihen dir einen tollen Kussmund. V</w:t>
      </w:r>
      <w:r w:rsidR="00A454E3" w:rsidRPr="0001182E">
        <w:rPr>
          <w:lang w:val="de-DE"/>
        </w:rPr>
        <w:t xml:space="preserve">orsicht: Nutze lieber </w:t>
      </w:r>
      <w:proofErr w:type="spellStart"/>
      <w:r w:rsidR="00A454E3" w:rsidRPr="0001182E">
        <w:rPr>
          <w:lang w:val="de-DE"/>
        </w:rPr>
        <w:t>Nude</w:t>
      </w:r>
      <w:proofErr w:type="spellEnd"/>
      <w:r w:rsidR="00A454E3" w:rsidRPr="0001182E">
        <w:rPr>
          <w:lang w:val="de-DE"/>
        </w:rPr>
        <w:t>-Töne</w:t>
      </w:r>
      <w:r w:rsidRPr="0001182E">
        <w:rPr>
          <w:lang w:val="de-DE"/>
        </w:rPr>
        <w:t xml:space="preserve"> anstatt</w:t>
      </w:r>
      <w:r w:rsidR="00A454E3" w:rsidRPr="0001182E">
        <w:rPr>
          <w:lang w:val="de-DE"/>
        </w:rPr>
        <w:t xml:space="preserve"> knallige Farben</w:t>
      </w:r>
      <w:r w:rsidRPr="0001182E">
        <w:rPr>
          <w:lang w:val="de-DE"/>
        </w:rPr>
        <w:t xml:space="preserve"> für diesen natürlichen Look.</w:t>
      </w:r>
    </w:p>
    <w:p w:rsidR="00090F08" w:rsidRDefault="00090F08" w:rsidP="00183B01">
      <w:pPr>
        <w:spacing w:after="0" w:line="240" w:lineRule="auto"/>
        <w:rPr>
          <w:lang w:val="de-DE"/>
        </w:rPr>
      </w:pPr>
    </w:p>
    <w:p w:rsidR="00183B01" w:rsidRDefault="00090F08" w:rsidP="00183B01">
      <w:pPr>
        <w:spacing w:after="0" w:line="240" w:lineRule="auto"/>
        <w:rPr>
          <w:lang w:val="de-DE"/>
        </w:rPr>
      </w:pPr>
      <w:proofErr w:type="spellStart"/>
      <w:r w:rsidRPr="0064710B">
        <w:rPr>
          <w:b/>
          <w:lang w:val="de-DE"/>
        </w:rPr>
        <w:t>It</w:t>
      </w:r>
      <w:proofErr w:type="spellEnd"/>
      <w:r w:rsidRPr="0064710B">
        <w:rPr>
          <w:b/>
          <w:lang w:val="de-DE"/>
        </w:rPr>
        <w:t xml:space="preserve"> Piece</w:t>
      </w:r>
      <w:r w:rsidR="00AE2E2B">
        <w:rPr>
          <w:lang w:val="de-DE"/>
        </w:rPr>
        <w:t>:</w:t>
      </w:r>
    </w:p>
    <w:p w:rsidR="00AE2E2B" w:rsidRDefault="00090F08" w:rsidP="00183B01">
      <w:pPr>
        <w:spacing w:after="0" w:line="240" w:lineRule="auto"/>
        <w:rPr>
          <w:lang w:val="de-DE"/>
        </w:rPr>
      </w:pPr>
      <w:r>
        <w:rPr>
          <w:lang w:val="de-DE"/>
        </w:rPr>
        <w:t xml:space="preserve">Schnapp die dein Lieblingstuch und funktioniere es fix zum Haarband um. Schon ist der </w:t>
      </w:r>
      <w:proofErr w:type="spellStart"/>
      <w:r>
        <w:rPr>
          <w:lang w:val="de-DE"/>
        </w:rPr>
        <w:t>vampirolaktische</w:t>
      </w:r>
      <w:proofErr w:type="spellEnd"/>
      <w:r>
        <w:rPr>
          <w:lang w:val="de-DE"/>
        </w:rPr>
        <w:t xml:space="preserve"> Hippie-Style perfekt!</w:t>
      </w:r>
    </w:p>
    <w:p w:rsidR="00183B01" w:rsidRDefault="00183B01" w:rsidP="00183B01">
      <w:pPr>
        <w:spacing w:after="0" w:line="240" w:lineRule="auto"/>
        <w:rPr>
          <w:lang w:val="de-DE"/>
        </w:rPr>
      </w:pPr>
    </w:p>
    <w:p w:rsidR="00007BE9" w:rsidRDefault="00007BE9" w:rsidP="00183B01">
      <w:pPr>
        <w:spacing w:after="0" w:line="240" w:lineRule="auto"/>
        <w:rPr>
          <w:lang w:val="de-DE"/>
        </w:rPr>
      </w:pPr>
    </w:p>
    <w:p w:rsidR="00007BE9" w:rsidRPr="0064710B" w:rsidRDefault="00007BE9" w:rsidP="00007BE9">
      <w:pPr>
        <w:spacing w:after="0" w:line="240" w:lineRule="auto"/>
        <w:rPr>
          <w:b/>
          <w:lang w:val="de-DE"/>
        </w:rPr>
      </w:pPr>
      <w:r w:rsidRPr="0064710B">
        <w:rPr>
          <w:b/>
          <w:lang w:val="de-DE"/>
        </w:rPr>
        <w:t xml:space="preserve">Style dich wie </w:t>
      </w:r>
      <w:proofErr w:type="spellStart"/>
      <w:r w:rsidRPr="0064710B">
        <w:rPr>
          <w:b/>
          <w:lang w:val="de-DE"/>
        </w:rPr>
        <w:t>Daka</w:t>
      </w:r>
      <w:proofErr w:type="spellEnd"/>
    </w:p>
    <w:p w:rsidR="00007BE9" w:rsidRDefault="00007BE9" w:rsidP="00007BE9">
      <w:pPr>
        <w:spacing w:after="0" w:line="240" w:lineRule="auto"/>
        <w:rPr>
          <w:lang w:val="de-DE"/>
        </w:rPr>
      </w:pPr>
    </w:p>
    <w:p w:rsidR="00007BE9" w:rsidRDefault="00007BE9" w:rsidP="00007BE9">
      <w:pPr>
        <w:spacing w:after="0" w:line="240" w:lineRule="auto"/>
        <w:rPr>
          <w:lang w:val="de-DE"/>
        </w:rPr>
      </w:pPr>
      <w:r w:rsidRPr="0064710B">
        <w:rPr>
          <w:b/>
          <w:lang w:val="de-DE"/>
        </w:rPr>
        <w:t>Haare</w:t>
      </w:r>
      <w:r>
        <w:rPr>
          <w:lang w:val="de-DE"/>
        </w:rPr>
        <w:t>:</w:t>
      </w:r>
    </w:p>
    <w:p w:rsidR="00007BE9" w:rsidRDefault="00007BE9" w:rsidP="00007BE9">
      <w:pPr>
        <w:spacing w:after="0" w:line="240" w:lineRule="auto"/>
        <w:rPr>
          <w:lang w:val="de-DE"/>
        </w:rPr>
      </w:pPr>
      <w:r>
        <w:rPr>
          <w:lang w:val="de-DE"/>
        </w:rPr>
        <w:t>Für die Rocker-</w:t>
      </w:r>
      <w:proofErr w:type="spellStart"/>
      <w:r>
        <w:rPr>
          <w:lang w:val="de-DE"/>
        </w:rPr>
        <w:t>Frise</w:t>
      </w:r>
      <w:proofErr w:type="spellEnd"/>
      <w:r>
        <w:rPr>
          <w:lang w:val="de-DE"/>
        </w:rPr>
        <w:t>, so</w:t>
      </w:r>
      <w:r w:rsidR="00F45F2D">
        <w:rPr>
          <w:lang w:val="de-DE"/>
        </w:rPr>
        <w:t xml:space="preserve"> </w:t>
      </w:r>
      <w:r>
        <w:rPr>
          <w:lang w:val="de-DE"/>
        </w:rPr>
        <w:t xml:space="preserve">wie </w:t>
      </w:r>
      <w:proofErr w:type="spellStart"/>
      <w:r>
        <w:rPr>
          <w:lang w:val="de-DE"/>
        </w:rPr>
        <w:t>Daka</w:t>
      </w:r>
      <w:proofErr w:type="spellEnd"/>
      <w:r>
        <w:rPr>
          <w:lang w:val="de-DE"/>
        </w:rPr>
        <w:t xml:space="preserve"> sie trägt, brauchst du gar nicht viel tun. Einfach nach dem Aufstehen einmal durchwuscheln, ein bisschen Gel rein und schon bist du bereit für den Tag.     </w:t>
      </w:r>
    </w:p>
    <w:p w:rsidR="00007BE9" w:rsidRDefault="00007BE9" w:rsidP="00007BE9">
      <w:pPr>
        <w:spacing w:after="0" w:line="240" w:lineRule="auto"/>
        <w:rPr>
          <w:lang w:val="de-DE"/>
        </w:rPr>
      </w:pPr>
    </w:p>
    <w:p w:rsidR="00090F08" w:rsidRDefault="00090F08" w:rsidP="00090F08">
      <w:pPr>
        <w:spacing w:after="0" w:line="240" w:lineRule="auto"/>
        <w:rPr>
          <w:lang w:val="de-DE"/>
        </w:rPr>
      </w:pPr>
      <w:r w:rsidRPr="0064710B">
        <w:rPr>
          <w:b/>
          <w:lang w:val="de-DE"/>
        </w:rPr>
        <w:t>Augen</w:t>
      </w:r>
      <w:r>
        <w:rPr>
          <w:lang w:val="de-DE"/>
        </w:rPr>
        <w:t>:</w:t>
      </w:r>
    </w:p>
    <w:p w:rsidR="00007BE9" w:rsidRPr="00371986" w:rsidRDefault="00371986" w:rsidP="00007BE9">
      <w:pPr>
        <w:spacing w:after="0" w:line="240" w:lineRule="auto"/>
        <w:rPr>
          <w:lang w:val="de-DE"/>
        </w:rPr>
      </w:pPr>
      <w:r>
        <w:rPr>
          <w:lang w:val="de-DE"/>
        </w:rPr>
        <w:t xml:space="preserve">Für </w:t>
      </w:r>
      <w:proofErr w:type="spellStart"/>
      <w:r>
        <w:rPr>
          <w:lang w:val="de-DE"/>
        </w:rPr>
        <w:t>Dakas</w:t>
      </w:r>
      <w:proofErr w:type="spellEnd"/>
      <w:r>
        <w:rPr>
          <w:lang w:val="de-DE"/>
        </w:rPr>
        <w:t xml:space="preserve"> </w:t>
      </w:r>
      <w:proofErr w:type="spellStart"/>
      <w:r>
        <w:rPr>
          <w:lang w:val="de-DE"/>
        </w:rPr>
        <w:t>vampirolaktisches</w:t>
      </w:r>
      <w:proofErr w:type="spellEnd"/>
      <w:r>
        <w:rPr>
          <w:lang w:val="de-DE"/>
        </w:rPr>
        <w:t xml:space="preserve"> Make-Up musst du die Augen in den Fokus setzen. Rahme deine Augen in schwarz mit deinem </w:t>
      </w:r>
      <w:proofErr w:type="spellStart"/>
      <w:r>
        <w:rPr>
          <w:lang w:val="de-DE"/>
        </w:rPr>
        <w:t>Kajal</w:t>
      </w:r>
      <w:proofErr w:type="spellEnd"/>
      <w:r>
        <w:rPr>
          <w:lang w:val="de-DE"/>
        </w:rPr>
        <w:t xml:space="preserve"> und Eyeliner. Schwarzer Lidschatten und Mascara machen die </w:t>
      </w:r>
      <w:proofErr w:type="spellStart"/>
      <w:r>
        <w:rPr>
          <w:lang w:val="de-DE"/>
        </w:rPr>
        <w:t>Smokey</w:t>
      </w:r>
      <w:proofErr w:type="spellEnd"/>
      <w:r>
        <w:rPr>
          <w:lang w:val="de-DE"/>
        </w:rPr>
        <w:t xml:space="preserve"> Eyes perfekt.</w:t>
      </w:r>
      <w:r w:rsidR="00007BE9" w:rsidRPr="00371986">
        <w:rPr>
          <w:lang w:val="de-DE"/>
        </w:rPr>
        <w:t xml:space="preserve">  </w:t>
      </w:r>
    </w:p>
    <w:p w:rsidR="00007BE9" w:rsidRDefault="00007BE9" w:rsidP="00007BE9">
      <w:pPr>
        <w:spacing w:after="0" w:line="240" w:lineRule="auto"/>
        <w:rPr>
          <w:highlight w:val="yellow"/>
          <w:lang w:val="de-DE"/>
        </w:rPr>
      </w:pPr>
    </w:p>
    <w:p w:rsidR="00090F08" w:rsidRPr="00FB1644" w:rsidRDefault="00090F08" w:rsidP="00090F08">
      <w:pPr>
        <w:spacing w:after="0" w:line="240" w:lineRule="auto"/>
        <w:rPr>
          <w:lang w:val="de-DE"/>
        </w:rPr>
      </w:pPr>
      <w:r w:rsidRPr="0064710B">
        <w:rPr>
          <w:b/>
          <w:lang w:val="de-DE"/>
        </w:rPr>
        <w:t>Lippen</w:t>
      </w:r>
      <w:r w:rsidRPr="00FB1644">
        <w:rPr>
          <w:lang w:val="de-DE"/>
        </w:rPr>
        <w:t>:</w:t>
      </w:r>
    </w:p>
    <w:p w:rsidR="00FB1644" w:rsidRPr="00F45F2D" w:rsidRDefault="00090F08" w:rsidP="00007BE9">
      <w:pPr>
        <w:spacing w:after="0" w:line="240" w:lineRule="auto"/>
        <w:rPr>
          <w:lang w:val="de-DE"/>
        </w:rPr>
      </w:pPr>
      <w:r w:rsidRPr="00FB1644">
        <w:rPr>
          <w:lang w:val="de-DE"/>
        </w:rPr>
        <w:t>Tagsüber reicht ein durchsichtiger Lipgloss</w:t>
      </w:r>
      <w:r w:rsidR="00FB1644" w:rsidRPr="00FB1644">
        <w:rPr>
          <w:lang w:val="de-DE"/>
        </w:rPr>
        <w:t xml:space="preserve"> für die Rocker-Lippen. </w:t>
      </w:r>
      <w:r w:rsidR="00FB1644">
        <w:rPr>
          <w:lang w:val="de-DE"/>
        </w:rPr>
        <w:t>Wenn es a</w:t>
      </w:r>
      <w:r w:rsidR="00FB1644" w:rsidRPr="00FB1644">
        <w:rPr>
          <w:lang w:val="de-DE"/>
        </w:rPr>
        <w:t xml:space="preserve">m Abend </w:t>
      </w:r>
      <w:r w:rsidR="00F45F2D">
        <w:rPr>
          <w:lang w:val="de-DE"/>
        </w:rPr>
        <w:t>aber auf</w:t>
      </w:r>
      <w:r w:rsidR="00FB1644">
        <w:rPr>
          <w:lang w:val="de-DE"/>
        </w:rPr>
        <w:t xml:space="preserve"> das </w:t>
      </w:r>
      <w:proofErr w:type="spellStart"/>
      <w:r w:rsidR="00FB1644">
        <w:rPr>
          <w:lang w:val="de-DE"/>
        </w:rPr>
        <w:t>Kryoton</w:t>
      </w:r>
      <w:proofErr w:type="spellEnd"/>
      <w:r w:rsidR="00FB1644">
        <w:rPr>
          <w:lang w:val="de-DE"/>
        </w:rPr>
        <w:t xml:space="preserve"> </w:t>
      </w:r>
      <w:proofErr w:type="spellStart"/>
      <w:r w:rsidR="00FB1644">
        <w:rPr>
          <w:lang w:val="de-DE"/>
        </w:rPr>
        <w:t>Krax</w:t>
      </w:r>
      <w:proofErr w:type="spellEnd"/>
      <w:r w:rsidR="00FB1644">
        <w:rPr>
          <w:lang w:val="de-DE"/>
        </w:rPr>
        <w:t xml:space="preserve"> Konzert geht, </w:t>
      </w:r>
      <w:r w:rsidR="00FB1644" w:rsidRPr="00FB1644">
        <w:rPr>
          <w:lang w:val="de-DE"/>
        </w:rPr>
        <w:t>kannst du d</w:t>
      </w:r>
      <w:r w:rsidR="00FB1644">
        <w:rPr>
          <w:lang w:val="de-DE"/>
        </w:rPr>
        <w:t xml:space="preserve">en roten Lippenstift rausholen </w:t>
      </w:r>
      <w:r w:rsidR="00FB1644" w:rsidRPr="00F45F2D">
        <w:rPr>
          <w:lang w:val="de-DE"/>
        </w:rPr>
        <w:t>und deine Lippen betonen.</w:t>
      </w:r>
    </w:p>
    <w:p w:rsidR="00FB1644" w:rsidRPr="00F45F2D" w:rsidRDefault="00FB1644" w:rsidP="00007BE9">
      <w:pPr>
        <w:spacing w:after="0" w:line="240" w:lineRule="auto"/>
        <w:rPr>
          <w:lang w:val="de-DE"/>
        </w:rPr>
      </w:pPr>
    </w:p>
    <w:p w:rsidR="00007BE9" w:rsidRPr="00371986" w:rsidRDefault="00FB1644" w:rsidP="00007BE9">
      <w:pPr>
        <w:spacing w:after="0" w:line="240" w:lineRule="auto"/>
        <w:rPr>
          <w:lang w:val="de-DE"/>
        </w:rPr>
      </w:pPr>
      <w:proofErr w:type="spellStart"/>
      <w:r w:rsidRPr="0064710B">
        <w:rPr>
          <w:b/>
          <w:lang w:val="de-DE"/>
        </w:rPr>
        <w:t>It</w:t>
      </w:r>
      <w:proofErr w:type="spellEnd"/>
      <w:r w:rsidR="00090F08" w:rsidRPr="0064710B">
        <w:rPr>
          <w:b/>
          <w:lang w:val="de-DE"/>
        </w:rPr>
        <w:t xml:space="preserve"> Piece</w:t>
      </w:r>
      <w:r w:rsidR="00007BE9" w:rsidRPr="00371986">
        <w:rPr>
          <w:lang w:val="de-DE"/>
        </w:rPr>
        <w:t>:</w:t>
      </w:r>
    </w:p>
    <w:p w:rsidR="00007BE9" w:rsidRDefault="0060500F" w:rsidP="00007BE9">
      <w:pPr>
        <w:spacing w:after="0" w:line="240" w:lineRule="auto"/>
        <w:rPr>
          <w:lang w:val="de-DE"/>
        </w:rPr>
      </w:pPr>
      <w:r>
        <w:rPr>
          <w:lang w:val="de-DE"/>
        </w:rPr>
        <w:t>Jeder Look wird durch Accessoires abgerundet. Für den coolen Rocker-Style solltest du deine Choker-Kette und d</w:t>
      </w:r>
      <w:r w:rsidR="00FB1644">
        <w:rPr>
          <w:lang w:val="de-DE"/>
        </w:rPr>
        <w:t>en schwarzen Nagellack nicht vergessen.</w:t>
      </w:r>
      <w:r>
        <w:rPr>
          <w:lang w:val="de-DE"/>
        </w:rPr>
        <w:t xml:space="preserve"> </w:t>
      </w:r>
      <w:r w:rsidR="00007BE9" w:rsidRPr="00371986">
        <w:rPr>
          <w:lang w:val="de-DE"/>
        </w:rPr>
        <w:t xml:space="preserve">Fertig ist der perfekte </w:t>
      </w:r>
      <w:proofErr w:type="spellStart"/>
      <w:r>
        <w:rPr>
          <w:lang w:val="de-DE"/>
        </w:rPr>
        <w:t>Daka</w:t>
      </w:r>
      <w:proofErr w:type="spellEnd"/>
      <w:r w:rsidR="00007BE9" w:rsidRPr="00371986">
        <w:rPr>
          <w:lang w:val="de-DE"/>
        </w:rPr>
        <w:t xml:space="preserve"> Look!</w:t>
      </w:r>
      <w:r w:rsidR="00007BE9">
        <w:rPr>
          <w:lang w:val="de-DE"/>
        </w:rPr>
        <w:t xml:space="preserve"> </w:t>
      </w:r>
    </w:p>
    <w:p w:rsidR="00007BE9" w:rsidRDefault="00007BE9" w:rsidP="00183B01">
      <w:pPr>
        <w:spacing w:after="0" w:line="240" w:lineRule="auto"/>
        <w:rPr>
          <w:lang w:val="de-DE"/>
        </w:rPr>
      </w:pPr>
    </w:p>
    <w:p w:rsidR="00945023" w:rsidRDefault="00945023" w:rsidP="00183B01">
      <w:pPr>
        <w:spacing w:after="0" w:line="240" w:lineRule="auto"/>
        <w:rPr>
          <w:lang w:val="de-DE"/>
        </w:rPr>
      </w:pPr>
    </w:p>
    <w:p w:rsidR="00945023" w:rsidRPr="0064710B" w:rsidRDefault="00945023" w:rsidP="00945023">
      <w:pPr>
        <w:spacing w:after="0" w:line="240" w:lineRule="auto"/>
        <w:rPr>
          <w:b/>
          <w:lang w:val="de-DE"/>
        </w:rPr>
      </w:pPr>
      <w:r w:rsidRPr="0064710B">
        <w:rPr>
          <w:b/>
          <w:lang w:val="de-DE"/>
        </w:rPr>
        <w:t xml:space="preserve">Style dich wie </w:t>
      </w:r>
      <w:r>
        <w:rPr>
          <w:b/>
          <w:lang w:val="de-DE"/>
        </w:rPr>
        <w:t xml:space="preserve">Vampirkönigin </w:t>
      </w:r>
      <w:proofErr w:type="spellStart"/>
      <w:r>
        <w:rPr>
          <w:b/>
          <w:lang w:val="de-DE"/>
        </w:rPr>
        <w:t>Antanasia</w:t>
      </w:r>
      <w:proofErr w:type="spellEnd"/>
    </w:p>
    <w:p w:rsidR="00945023" w:rsidRDefault="00945023" w:rsidP="00945023">
      <w:pPr>
        <w:spacing w:after="0" w:line="240" w:lineRule="auto"/>
        <w:rPr>
          <w:lang w:val="de-DE"/>
        </w:rPr>
      </w:pPr>
    </w:p>
    <w:p w:rsidR="00945023" w:rsidRDefault="00945023" w:rsidP="00945023">
      <w:pPr>
        <w:spacing w:after="0" w:line="240" w:lineRule="auto"/>
        <w:rPr>
          <w:lang w:val="de-DE"/>
        </w:rPr>
      </w:pPr>
      <w:r w:rsidRPr="0064710B">
        <w:rPr>
          <w:b/>
          <w:lang w:val="de-DE"/>
        </w:rPr>
        <w:t>Haare</w:t>
      </w:r>
      <w:r>
        <w:rPr>
          <w:lang w:val="de-DE"/>
        </w:rPr>
        <w:t>:</w:t>
      </w:r>
    </w:p>
    <w:p w:rsidR="00945023" w:rsidRPr="00945023" w:rsidRDefault="00945023" w:rsidP="00945023">
      <w:pPr>
        <w:spacing w:after="0" w:line="240" w:lineRule="auto"/>
        <w:rPr>
          <w:lang w:val="de-DE"/>
        </w:rPr>
      </w:pPr>
      <w:r w:rsidRPr="00945023">
        <w:rPr>
          <w:lang w:val="de-DE"/>
        </w:rPr>
        <w:t>Für den zeitlosen Look einer Vampirkönigin, kämme deine frischgewaschenen Haare nach hinten und binde sie zu einem strengen Zopf oder Dutt zusammen. Mit etwas Haarspray hält die alltagstaugliche Frisur den ganzen Tag.</w:t>
      </w:r>
    </w:p>
    <w:p w:rsidR="00945023" w:rsidRPr="00945023" w:rsidRDefault="00945023" w:rsidP="00945023">
      <w:pPr>
        <w:spacing w:after="0" w:line="240" w:lineRule="auto"/>
        <w:rPr>
          <w:highlight w:val="yellow"/>
          <w:lang w:val="de-DE"/>
        </w:rPr>
      </w:pPr>
    </w:p>
    <w:p w:rsidR="00945023" w:rsidRPr="001F10E6" w:rsidRDefault="00945023" w:rsidP="00945023">
      <w:pPr>
        <w:spacing w:after="0" w:line="240" w:lineRule="auto"/>
        <w:rPr>
          <w:lang w:val="de-DE"/>
        </w:rPr>
      </w:pPr>
      <w:r w:rsidRPr="001F10E6">
        <w:rPr>
          <w:b/>
          <w:lang w:val="de-DE"/>
        </w:rPr>
        <w:t>Augen</w:t>
      </w:r>
      <w:r w:rsidRPr="001F10E6">
        <w:rPr>
          <w:lang w:val="de-DE"/>
        </w:rPr>
        <w:t>:</w:t>
      </w:r>
    </w:p>
    <w:p w:rsidR="00945023" w:rsidRPr="001F10E6" w:rsidRDefault="00945023" w:rsidP="001F10E6">
      <w:pPr>
        <w:spacing w:after="0" w:line="240" w:lineRule="auto"/>
        <w:rPr>
          <w:lang w:val="de-DE"/>
        </w:rPr>
      </w:pPr>
      <w:r w:rsidRPr="001F10E6">
        <w:rPr>
          <w:lang w:val="de-DE"/>
        </w:rPr>
        <w:t>Beim</w:t>
      </w:r>
      <w:r w:rsidR="001F10E6" w:rsidRPr="001F10E6">
        <w:rPr>
          <w:lang w:val="de-DE"/>
        </w:rPr>
        <w:t xml:space="preserve"> Augenaufschlag einer Königin spielt Eyeliner eine tragende Rolle. Ziehe dir einen geschwungenen Lidstrich. Trage anschließend etwas wei</w:t>
      </w:r>
      <w:r w:rsidR="004B4B4C">
        <w:rPr>
          <w:lang w:val="de-DE"/>
        </w:rPr>
        <w:t>ßen Lidschatten auf das</w:t>
      </w:r>
      <w:r w:rsidR="00C8114D">
        <w:rPr>
          <w:lang w:val="de-DE"/>
        </w:rPr>
        <w:t xml:space="preserve"> </w:t>
      </w:r>
      <w:proofErr w:type="spellStart"/>
      <w:r w:rsidR="00C8114D">
        <w:rPr>
          <w:lang w:val="de-DE"/>
        </w:rPr>
        <w:t>Lid</w:t>
      </w:r>
      <w:proofErr w:type="spellEnd"/>
      <w:r w:rsidR="00C8114D">
        <w:rPr>
          <w:lang w:val="de-DE"/>
        </w:rPr>
        <w:t xml:space="preserve"> auf</w:t>
      </w:r>
      <w:r w:rsidR="001F10E6" w:rsidRPr="001F10E6">
        <w:rPr>
          <w:lang w:val="de-DE"/>
        </w:rPr>
        <w:t xml:space="preserve"> und setze </w:t>
      </w:r>
      <w:r w:rsidR="001F10E6" w:rsidRPr="001F10E6">
        <w:rPr>
          <w:lang w:val="de-DE"/>
        </w:rPr>
        <w:lastRenderedPageBreak/>
        <w:t xml:space="preserve">dezent mit schwarzem Lidschatten </w:t>
      </w:r>
      <w:r w:rsidR="001F10E6">
        <w:rPr>
          <w:lang w:val="de-DE"/>
        </w:rPr>
        <w:t>A</w:t>
      </w:r>
      <w:r w:rsidR="001F10E6" w:rsidRPr="001F10E6">
        <w:rPr>
          <w:lang w:val="de-DE"/>
        </w:rPr>
        <w:t xml:space="preserve">kzente in der </w:t>
      </w:r>
      <w:proofErr w:type="spellStart"/>
      <w:r w:rsidR="001F10E6" w:rsidRPr="001F10E6">
        <w:rPr>
          <w:lang w:val="de-DE"/>
        </w:rPr>
        <w:t>Lidfalte</w:t>
      </w:r>
      <w:proofErr w:type="spellEnd"/>
      <w:r w:rsidR="001F10E6" w:rsidRPr="001F10E6">
        <w:rPr>
          <w:lang w:val="de-DE"/>
        </w:rPr>
        <w:t>. Noch schnell etwas Mascara und fertig ist der Augenaufschlag einer Königin.</w:t>
      </w:r>
      <w:r w:rsidRPr="001F10E6">
        <w:rPr>
          <w:lang w:val="de-DE"/>
        </w:rPr>
        <w:t xml:space="preserve"> </w:t>
      </w:r>
    </w:p>
    <w:p w:rsidR="00945023" w:rsidRPr="00945023" w:rsidRDefault="00945023" w:rsidP="00945023">
      <w:pPr>
        <w:spacing w:after="0" w:line="240" w:lineRule="auto"/>
        <w:rPr>
          <w:highlight w:val="yellow"/>
          <w:lang w:val="de-DE"/>
        </w:rPr>
      </w:pPr>
    </w:p>
    <w:p w:rsidR="00945023" w:rsidRPr="00901FD4" w:rsidRDefault="00945023" w:rsidP="00945023">
      <w:pPr>
        <w:spacing w:after="0" w:line="240" w:lineRule="auto"/>
        <w:rPr>
          <w:lang w:val="de-DE"/>
        </w:rPr>
      </w:pPr>
      <w:r w:rsidRPr="00901FD4">
        <w:rPr>
          <w:b/>
          <w:lang w:val="de-DE"/>
        </w:rPr>
        <w:t>Lippen</w:t>
      </w:r>
      <w:r w:rsidRPr="00901FD4">
        <w:rPr>
          <w:lang w:val="de-DE"/>
        </w:rPr>
        <w:t>:</w:t>
      </w:r>
    </w:p>
    <w:p w:rsidR="00945023" w:rsidRPr="00901FD4" w:rsidRDefault="001F10E6" w:rsidP="00945023">
      <w:pPr>
        <w:spacing w:after="0" w:line="240" w:lineRule="auto"/>
        <w:rPr>
          <w:lang w:val="de-DE"/>
        </w:rPr>
      </w:pPr>
      <w:proofErr w:type="spellStart"/>
      <w:r w:rsidRPr="00901FD4">
        <w:rPr>
          <w:lang w:val="de-DE"/>
        </w:rPr>
        <w:t>Antanasia</w:t>
      </w:r>
      <w:proofErr w:type="spellEnd"/>
      <w:r w:rsidRPr="00901FD4">
        <w:rPr>
          <w:lang w:val="de-DE"/>
        </w:rPr>
        <w:t xml:space="preserve"> betont ihren Schmollmund mit etwas Lippenstift. Dafür eignen sich k</w:t>
      </w:r>
      <w:r w:rsidR="00901FD4" w:rsidRPr="00901FD4">
        <w:rPr>
          <w:lang w:val="de-DE"/>
        </w:rPr>
        <w:t>räftige Erdtö</w:t>
      </w:r>
      <w:r w:rsidR="00C8114D">
        <w:rPr>
          <w:lang w:val="de-DE"/>
        </w:rPr>
        <w:t>ne oder ein nicht zu knalliges R</w:t>
      </w:r>
      <w:r w:rsidR="00901FD4" w:rsidRPr="00901FD4">
        <w:rPr>
          <w:lang w:val="de-DE"/>
        </w:rPr>
        <w:t xml:space="preserve">ot. Mit etwas Lipgloss wird der verführerische Mund perfekt. </w:t>
      </w:r>
      <w:r w:rsidRPr="00901FD4">
        <w:rPr>
          <w:lang w:val="de-DE"/>
        </w:rPr>
        <w:t xml:space="preserve"> </w:t>
      </w:r>
    </w:p>
    <w:p w:rsidR="00945023" w:rsidRPr="00901FD4" w:rsidRDefault="00945023" w:rsidP="00945023">
      <w:pPr>
        <w:spacing w:after="0" w:line="240" w:lineRule="auto"/>
        <w:rPr>
          <w:lang w:val="de-DE"/>
        </w:rPr>
      </w:pPr>
    </w:p>
    <w:p w:rsidR="00945023" w:rsidRPr="00901FD4" w:rsidRDefault="00945023" w:rsidP="00945023">
      <w:pPr>
        <w:spacing w:after="0" w:line="240" w:lineRule="auto"/>
        <w:rPr>
          <w:lang w:val="de-DE"/>
        </w:rPr>
      </w:pPr>
      <w:proofErr w:type="spellStart"/>
      <w:r w:rsidRPr="00901FD4">
        <w:rPr>
          <w:b/>
          <w:lang w:val="de-DE"/>
        </w:rPr>
        <w:t>It</w:t>
      </w:r>
      <w:proofErr w:type="spellEnd"/>
      <w:r w:rsidRPr="00901FD4">
        <w:rPr>
          <w:b/>
          <w:lang w:val="de-DE"/>
        </w:rPr>
        <w:t xml:space="preserve"> Piece</w:t>
      </w:r>
      <w:r w:rsidRPr="00901FD4">
        <w:rPr>
          <w:lang w:val="de-DE"/>
        </w:rPr>
        <w:t>:</w:t>
      </w:r>
    </w:p>
    <w:p w:rsidR="00945023" w:rsidRPr="00183B01" w:rsidRDefault="00901FD4" w:rsidP="00183B01">
      <w:pPr>
        <w:spacing w:after="0" w:line="240" w:lineRule="auto"/>
        <w:rPr>
          <w:lang w:val="de-DE"/>
        </w:rPr>
      </w:pPr>
      <w:r>
        <w:rPr>
          <w:lang w:val="de-DE"/>
        </w:rPr>
        <w:t xml:space="preserve">Was darf bei einer Königin nicht fehlen? Klar, die Kronjuwelen. </w:t>
      </w:r>
      <w:proofErr w:type="spellStart"/>
      <w:r>
        <w:rPr>
          <w:lang w:val="de-DE"/>
        </w:rPr>
        <w:t>Antanasia</w:t>
      </w:r>
      <w:proofErr w:type="spellEnd"/>
      <w:r>
        <w:rPr>
          <w:lang w:val="de-DE"/>
        </w:rPr>
        <w:t xml:space="preserve"> liebt auffälligen Schmuck und trägt gerne große Ohrringe und Ketten. </w:t>
      </w:r>
      <w:r w:rsidR="00C8114D">
        <w:rPr>
          <w:lang w:val="de-DE"/>
        </w:rPr>
        <w:t>Mit den richtigen Statement-</w:t>
      </w:r>
      <w:proofErr w:type="spellStart"/>
      <w:r w:rsidR="00C8114D">
        <w:rPr>
          <w:lang w:val="de-DE"/>
        </w:rPr>
        <w:t>Pieces</w:t>
      </w:r>
      <w:proofErr w:type="spellEnd"/>
      <w:r w:rsidR="00C8114D">
        <w:rPr>
          <w:lang w:val="de-DE"/>
        </w:rPr>
        <w:t xml:space="preserve"> wirst</w:t>
      </w:r>
      <w:r>
        <w:rPr>
          <w:lang w:val="de-DE"/>
        </w:rPr>
        <w:t xml:space="preserve"> auch du eine Vampirkönigin!</w:t>
      </w:r>
    </w:p>
    <w:sectPr w:rsidR="00945023" w:rsidRPr="00183B01" w:rsidSect="006B068A">
      <w:pgSz w:w="11906" w:h="16838"/>
      <w:pgMar w:top="1417" w:right="1417" w:bottom="141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01"/>
    <w:rsid w:val="0000002F"/>
    <w:rsid w:val="00000E25"/>
    <w:rsid w:val="00000FBB"/>
    <w:rsid w:val="00001029"/>
    <w:rsid w:val="0000119C"/>
    <w:rsid w:val="00002AEB"/>
    <w:rsid w:val="00003B17"/>
    <w:rsid w:val="0000626C"/>
    <w:rsid w:val="000068D0"/>
    <w:rsid w:val="00007462"/>
    <w:rsid w:val="00007BE9"/>
    <w:rsid w:val="0001002C"/>
    <w:rsid w:val="000106FB"/>
    <w:rsid w:val="0001182E"/>
    <w:rsid w:val="00012CB8"/>
    <w:rsid w:val="00014984"/>
    <w:rsid w:val="00014F2F"/>
    <w:rsid w:val="000152BF"/>
    <w:rsid w:val="000157DB"/>
    <w:rsid w:val="000166B5"/>
    <w:rsid w:val="00017483"/>
    <w:rsid w:val="0002021E"/>
    <w:rsid w:val="00020FE6"/>
    <w:rsid w:val="000216D0"/>
    <w:rsid w:val="0002285F"/>
    <w:rsid w:val="0002339B"/>
    <w:rsid w:val="00024C81"/>
    <w:rsid w:val="0002566B"/>
    <w:rsid w:val="000258E5"/>
    <w:rsid w:val="00026C59"/>
    <w:rsid w:val="00027EEC"/>
    <w:rsid w:val="0003108C"/>
    <w:rsid w:val="00032DB1"/>
    <w:rsid w:val="00032DD0"/>
    <w:rsid w:val="00034872"/>
    <w:rsid w:val="00035B5D"/>
    <w:rsid w:val="000364E2"/>
    <w:rsid w:val="000372C3"/>
    <w:rsid w:val="00041AAA"/>
    <w:rsid w:val="00041D9F"/>
    <w:rsid w:val="00041FA5"/>
    <w:rsid w:val="000424E6"/>
    <w:rsid w:val="000426F2"/>
    <w:rsid w:val="000458F9"/>
    <w:rsid w:val="0004596E"/>
    <w:rsid w:val="00050596"/>
    <w:rsid w:val="00051C8B"/>
    <w:rsid w:val="00052965"/>
    <w:rsid w:val="00052E6D"/>
    <w:rsid w:val="00053E97"/>
    <w:rsid w:val="00057B49"/>
    <w:rsid w:val="00060682"/>
    <w:rsid w:val="000631ED"/>
    <w:rsid w:val="00064806"/>
    <w:rsid w:val="00064DEA"/>
    <w:rsid w:val="0006536B"/>
    <w:rsid w:val="00065BAF"/>
    <w:rsid w:val="00067F00"/>
    <w:rsid w:val="00071479"/>
    <w:rsid w:val="000726E4"/>
    <w:rsid w:val="000734E3"/>
    <w:rsid w:val="00075188"/>
    <w:rsid w:val="00077298"/>
    <w:rsid w:val="000779AA"/>
    <w:rsid w:val="000808D9"/>
    <w:rsid w:val="00080E90"/>
    <w:rsid w:val="0008137E"/>
    <w:rsid w:val="000816CC"/>
    <w:rsid w:val="000818C1"/>
    <w:rsid w:val="0008226D"/>
    <w:rsid w:val="0008277B"/>
    <w:rsid w:val="00085A7B"/>
    <w:rsid w:val="00086B6B"/>
    <w:rsid w:val="00090F08"/>
    <w:rsid w:val="0009227C"/>
    <w:rsid w:val="00097368"/>
    <w:rsid w:val="00097AB7"/>
    <w:rsid w:val="000A0159"/>
    <w:rsid w:val="000A0B14"/>
    <w:rsid w:val="000A58D1"/>
    <w:rsid w:val="000A691C"/>
    <w:rsid w:val="000A7211"/>
    <w:rsid w:val="000A721A"/>
    <w:rsid w:val="000A732A"/>
    <w:rsid w:val="000B1608"/>
    <w:rsid w:val="000B18D7"/>
    <w:rsid w:val="000B4610"/>
    <w:rsid w:val="000C072F"/>
    <w:rsid w:val="000C14F0"/>
    <w:rsid w:val="000C1CB0"/>
    <w:rsid w:val="000C1FA4"/>
    <w:rsid w:val="000C5974"/>
    <w:rsid w:val="000C7BE2"/>
    <w:rsid w:val="000D0B02"/>
    <w:rsid w:val="000D165B"/>
    <w:rsid w:val="000D1983"/>
    <w:rsid w:val="000D20D9"/>
    <w:rsid w:val="000D20EA"/>
    <w:rsid w:val="000D3F50"/>
    <w:rsid w:val="000D5458"/>
    <w:rsid w:val="000D5A90"/>
    <w:rsid w:val="000D6DB1"/>
    <w:rsid w:val="000E0744"/>
    <w:rsid w:val="000E11B2"/>
    <w:rsid w:val="000E11ED"/>
    <w:rsid w:val="000E13EF"/>
    <w:rsid w:val="000E1ACC"/>
    <w:rsid w:val="000E434C"/>
    <w:rsid w:val="000E5BAE"/>
    <w:rsid w:val="000E635B"/>
    <w:rsid w:val="000F0223"/>
    <w:rsid w:val="000F120D"/>
    <w:rsid w:val="000F1D6F"/>
    <w:rsid w:val="000F23B3"/>
    <w:rsid w:val="000F4E3F"/>
    <w:rsid w:val="000F6A65"/>
    <w:rsid w:val="000F6F7F"/>
    <w:rsid w:val="000F762A"/>
    <w:rsid w:val="000F79FA"/>
    <w:rsid w:val="00101154"/>
    <w:rsid w:val="0010127C"/>
    <w:rsid w:val="001015F2"/>
    <w:rsid w:val="0010269C"/>
    <w:rsid w:val="00103846"/>
    <w:rsid w:val="00104F30"/>
    <w:rsid w:val="001051E3"/>
    <w:rsid w:val="001056D3"/>
    <w:rsid w:val="001057DA"/>
    <w:rsid w:val="00110B3D"/>
    <w:rsid w:val="00111B84"/>
    <w:rsid w:val="00112565"/>
    <w:rsid w:val="00114481"/>
    <w:rsid w:val="0011455C"/>
    <w:rsid w:val="00116AF6"/>
    <w:rsid w:val="001171E2"/>
    <w:rsid w:val="00120315"/>
    <w:rsid w:val="00121E04"/>
    <w:rsid w:val="0012375C"/>
    <w:rsid w:val="00123CB5"/>
    <w:rsid w:val="00123EF4"/>
    <w:rsid w:val="001248CE"/>
    <w:rsid w:val="0012641E"/>
    <w:rsid w:val="00127EF6"/>
    <w:rsid w:val="00132E27"/>
    <w:rsid w:val="001335D5"/>
    <w:rsid w:val="001337FF"/>
    <w:rsid w:val="001349FA"/>
    <w:rsid w:val="00137E36"/>
    <w:rsid w:val="00140632"/>
    <w:rsid w:val="00143269"/>
    <w:rsid w:val="00144495"/>
    <w:rsid w:val="001444E2"/>
    <w:rsid w:val="0014469B"/>
    <w:rsid w:val="00144B30"/>
    <w:rsid w:val="00144C48"/>
    <w:rsid w:val="00146445"/>
    <w:rsid w:val="00147E3F"/>
    <w:rsid w:val="001579C7"/>
    <w:rsid w:val="00157BB9"/>
    <w:rsid w:val="00162B94"/>
    <w:rsid w:val="00165858"/>
    <w:rsid w:val="00165F42"/>
    <w:rsid w:val="0016685F"/>
    <w:rsid w:val="00172764"/>
    <w:rsid w:val="0017517E"/>
    <w:rsid w:val="00180456"/>
    <w:rsid w:val="00180F8E"/>
    <w:rsid w:val="00183B01"/>
    <w:rsid w:val="00185313"/>
    <w:rsid w:val="00186060"/>
    <w:rsid w:val="001873F6"/>
    <w:rsid w:val="00195EC2"/>
    <w:rsid w:val="001972A6"/>
    <w:rsid w:val="001A0574"/>
    <w:rsid w:val="001A08A5"/>
    <w:rsid w:val="001A18BE"/>
    <w:rsid w:val="001A2240"/>
    <w:rsid w:val="001A419B"/>
    <w:rsid w:val="001A5491"/>
    <w:rsid w:val="001A67E8"/>
    <w:rsid w:val="001A6920"/>
    <w:rsid w:val="001A6CE5"/>
    <w:rsid w:val="001A771B"/>
    <w:rsid w:val="001A7FFD"/>
    <w:rsid w:val="001B0419"/>
    <w:rsid w:val="001B0E60"/>
    <w:rsid w:val="001B2287"/>
    <w:rsid w:val="001C17FC"/>
    <w:rsid w:val="001C2D51"/>
    <w:rsid w:val="001C4F2A"/>
    <w:rsid w:val="001C62F5"/>
    <w:rsid w:val="001C6DE1"/>
    <w:rsid w:val="001D2105"/>
    <w:rsid w:val="001D5C2E"/>
    <w:rsid w:val="001D6246"/>
    <w:rsid w:val="001E444B"/>
    <w:rsid w:val="001E4FB4"/>
    <w:rsid w:val="001F10E6"/>
    <w:rsid w:val="001F1326"/>
    <w:rsid w:val="001F2006"/>
    <w:rsid w:val="001F2CC7"/>
    <w:rsid w:val="001F4787"/>
    <w:rsid w:val="001F7465"/>
    <w:rsid w:val="001F7C3B"/>
    <w:rsid w:val="0020063B"/>
    <w:rsid w:val="00200C44"/>
    <w:rsid w:val="00200C93"/>
    <w:rsid w:val="00201224"/>
    <w:rsid w:val="002019FB"/>
    <w:rsid w:val="002021DD"/>
    <w:rsid w:val="00202FB1"/>
    <w:rsid w:val="00205E49"/>
    <w:rsid w:val="00206781"/>
    <w:rsid w:val="002073BF"/>
    <w:rsid w:val="00207CDD"/>
    <w:rsid w:val="00210147"/>
    <w:rsid w:val="0021018D"/>
    <w:rsid w:val="00214D07"/>
    <w:rsid w:val="00214FD0"/>
    <w:rsid w:val="00215D26"/>
    <w:rsid w:val="00217011"/>
    <w:rsid w:val="00217F28"/>
    <w:rsid w:val="002205F5"/>
    <w:rsid w:val="00220AA8"/>
    <w:rsid w:val="00220BA8"/>
    <w:rsid w:val="00220E4A"/>
    <w:rsid w:val="00221EC6"/>
    <w:rsid w:val="0022227F"/>
    <w:rsid w:val="00222422"/>
    <w:rsid w:val="002224A9"/>
    <w:rsid w:val="002235BA"/>
    <w:rsid w:val="00223A32"/>
    <w:rsid w:val="00224345"/>
    <w:rsid w:val="0022497B"/>
    <w:rsid w:val="00224CF1"/>
    <w:rsid w:val="00225811"/>
    <w:rsid w:val="0022597B"/>
    <w:rsid w:val="00227218"/>
    <w:rsid w:val="0023068F"/>
    <w:rsid w:val="002329D8"/>
    <w:rsid w:val="00232F32"/>
    <w:rsid w:val="00233CD1"/>
    <w:rsid w:val="00233DDD"/>
    <w:rsid w:val="002346D5"/>
    <w:rsid w:val="00237E24"/>
    <w:rsid w:val="002404FF"/>
    <w:rsid w:val="0024136D"/>
    <w:rsid w:val="0024344C"/>
    <w:rsid w:val="00243E86"/>
    <w:rsid w:val="0024745D"/>
    <w:rsid w:val="002512D3"/>
    <w:rsid w:val="00251B6E"/>
    <w:rsid w:val="0025742F"/>
    <w:rsid w:val="0025775C"/>
    <w:rsid w:val="00261AD6"/>
    <w:rsid w:val="0026242E"/>
    <w:rsid w:val="00263318"/>
    <w:rsid w:val="00264C48"/>
    <w:rsid w:val="00265410"/>
    <w:rsid w:val="00265930"/>
    <w:rsid w:val="0026597A"/>
    <w:rsid w:val="002661A8"/>
    <w:rsid w:val="00266C36"/>
    <w:rsid w:val="00267240"/>
    <w:rsid w:val="002675F2"/>
    <w:rsid w:val="00267A11"/>
    <w:rsid w:val="00270EB0"/>
    <w:rsid w:val="00271431"/>
    <w:rsid w:val="002716A6"/>
    <w:rsid w:val="002718B5"/>
    <w:rsid w:val="00271CA7"/>
    <w:rsid w:val="00273846"/>
    <w:rsid w:val="00274729"/>
    <w:rsid w:val="00275AEF"/>
    <w:rsid w:val="00280E5C"/>
    <w:rsid w:val="00281C34"/>
    <w:rsid w:val="002820FD"/>
    <w:rsid w:val="00282F10"/>
    <w:rsid w:val="0028329B"/>
    <w:rsid w:val="00284148"/>
    <w:rsid w:val="00284694"/>
    <w:rsid w:val="00286C96"/>
    <w:rsid w:val="002872A8"/>
    <w:rsid w:val="00287ACB"/>
    <w:rsid w:val="00290A88"/>
    <w:rsid w:val="00294B08"/>
    <w:rsid w:val="002954EF"/>
    <w:rsid w:val="00296F74"/>
    <w:rsid w:val="002A0266"/>
    <w:rsid w:val="002A0FB7"/>
    <w:rsid w:val="002A20E2"/>
    <w:rsid w:val="002A27F4"/>
    <w:rsid w:val="002A2846"/>
    <w:rsid w:val="002A2D3D"/>
    <w:rsid w:val="002A5907"/>
    <w:rsid w:val="002A5E88"/>
    <w:rsid w:val="002A67A4"/>
    <w:rsid w:val="002B0BCF"/>
    <w:rsid w:val="002B0CF7"/>
    <w:rsid w:val="002B27B0"/>
    <w:rsid w:val="002B7AEB"/>
    <w:rsid w:val="002C0CE4"/>
    <w:rsid w:val="002C0D6E"/>
    <w:rsid w:val="002C124A"/>
    <w:rsid w:val="002C159D"/>
    <w:rsid w:val="002C2442"/>
    <w:rsid w:val="002C3732"/>
    <w:rsid w:val="002C5647"/>
    <w:rsid w:val="002C589B"/>
    <w:rsid w:val="002C5FEA"/>
    <w:rsid w:val="002C651A"/>
    <w:rsid w:val="002C67BF"/>
    <w:rsid w:val="002D0C67"/>
    <w:rsid w:val="002D1E85"/>
    <w:rsid w:val="002D494D"/>
    <w:rsid w:val="002D6154"/>
    <w:rsid w:val="002D7F5F"/>
    <w:rsid w:val="002E00E8"/>
    <w:rsid w:val="002E0A97"/>
    <w:rsid w:val="002E16F9"/>
    <w:rsid w:val="002E2996"/>
    <w:rsid w:val="002E60FB"/>
    <w:rsid w:val="002E6846"/>
    <w:rsid w:val="002E6D33"/>
    <w:rsid w:val="002E75D0"/>
    <w:rsid w:val="002F1F49"/>
    <w:rsid w:val="002F3BD8"/>
    <w:rsid w:val="002F507B"/>
    <w:rsid w:val="002F58E7"/>
    <w:rsid w:val="002F5CD2"/>
    <w:rsid w:val="002F6735"/>
    <w:rsid w:val="002F6A94"/>
    <w:rsid w:val="0030002C"/>
    <w:rsid w:val="00300245"/>
    <w:rsid w:val="0030065B"/>
    <w:rsid w:val="0030127E"/>
    <w:rsid w:val="003017B4"/>
    <w:rsid w:val="00303B5E"/>
    <w:rsid w:val="0030404B"/>
    <w:rsid w:val="0030419A"/>
    <w:rsid w:val="0030716E"/>
    <w:rsid w:val="00307410"/>
    <w:rsid w:val="00307A66"/>
    <w:rsid w:val="00312E50"/>
    <w:rsid w:val="00313097"/>
    <w:rsid w:val="00316390"/>
    <w:rsid w:val="00317458"/>
    <w:rsid w:val="003223D4"/>
    <w:rsid w:val="00322F0D"/>
    <w:rsid w:val="0032386A"/>
    <w:rsid w:val="00323AC2"/>
    <w:rsid w:val="00324D9C"/>
    <w:rsid w:val="00326362"/>
    <w:rsid w:val="00326465"/>
    <w:rsid w:val="00327231"/>
    <w:rsid w:val="00327A7F"/>
    <w:rsid w:val="003316D4"/>
    <w:rsid w:val="00332450"/>
    <w:rsid w:val="00332C5A"/>
    <w:rsid w:val="0033400C"/>
    <w:rsid w:val="00335F94"/>
    <w:rsid w:val="00337DBF"/>
    <w:rsid w:val="00341A65"/>
    <w:rsid w:val="00341CDF"/>
    <w:rsid w:val="003423BB"/>
    <w:rsid w:val="00343518"/>
    <w:rsid w:val="003435CE"/>
    <w:rsid w:val="0034497C"/>
    <w:rsid w:val="003508A8"/>
    <w:rsid w:val="00350BE6"/>
    <w:rsid w:val="00351C75"/>
    <w:rsid w:val="00351FB2"/>
    <w:rsid w:val="00353A07"/>
    <w:rsid w:val="00357C9B"/>
    <w:rsid w:val="003625C7"/>
    <w:rsid w:val="00362641"/>
    <w:rsid w:val="00362AA1"/>
    <w:rsid w:val="003640D0"/>
    <w:rsid w:val="00365776"/>
    <w:rsid w:val="00366134"/>
    <w:rsid w:val="00366C23"/>
    <w:rsid w:val="00367081"/>
    <w:rsid w:val="003707CD"/>
    <w:rsid w:val="003718FD"/>
    <w:rsid w:val="00371986"/>
    <w:rsid w:val="00374690"/>
    <w:rsid w:val="00374C45"/>
    <w:rsid w:val="003753CB"/>
    <w:rsid w:val="00380DFB"/>
    <w:rsid w:val="00381EC7"/>
    <w:rsid w:val="00381F6E"/>
    <w:rsid w:val="00382221"/>
    <w:rsid w:val="003823E9"/>
    <w:rsid w:val="0038245E"/>
    <w:rsid w:val="00383BB6"/>
    <w:rsid w:val="003848BC"/>
    <w:rsid w:val="003861B6"/>
    <w:rsid w:val="0039007A"/>
    <w:rsid w:val="00392B02"/>
    <w:rsid w:val="00392D80"/>
    <w:rsid w:val="00393074"/>
    <w:rsid w:val="003930B0"/>
    <w:rsid w:val="003936B3"/>
    <w:rsid w:val="003962ED"/>
    <w:rsid w:val="00397501"/>
    <w:rsid w:val="00397DEC"/>
    <w:rsid w:val="003A0EAC"/>
    <w:rsid w:val="003A156C"/>
    <w:rsid w:val="003A1833"/>
    <w:rsid w:val="003A1BE6"/>
    <w:rsid w:val="003A2829"/>
    <w:rsid w:val="003B103F"/>
    <w:rsid w:val="003B1B23"/>
    <w:rsid w:val="003B1D01"/>
    <w:rsid w:val="003B295E"/>
    <w:rsid w:val="003B40C3"/>
    <w:rsid w:val="003B45A6"/>
    <w:rsid w:val="003B5216"/>
    <w:rsid w:val="003B580D"/>
    <w:rsid w:val="003B61EF"/>
    <w:rsid w:val="003B6234"/>
    <w:rsid w:val="003B7262"/>
    <w:rsid w:val="003B7273"/>
    <w:rsid w:val="003B7748"/>
    <w:rsid w:val="003B7B63"/>
    <w:rsid w:val="003C02B3"/>
    <w:rsid w:val="003C0F1C"/>
    <w:rsid w:val="003C2F4A"/>
    <w:rsid w:val="003C3E33"/>
    <w:rsid w:val="003C4E14"/>
    <w:rsid w:val="003C4EEA"/>
    <w:rsid w:val="003C61D4"/>
    <w:rsid w:val="003C69BC"/>
    <w:rsid w:val="003C7D3A"/>
    <w:rsid w:val="003D12B6"/>
    <w:rsid w:val="003D1C57"/>
    <w:rsid w:val="003D62BF"/>
    <w:rsid w:val="003D76C3"/>
    <w:rsid w:val="003D7913"/>
    <w:rsid w:val="003E0E31"/>
    <w:rsid w:val="003E371A"/>
    <w:rsid w:val="003E3978"/>
    <w:rsid w:val="003E5CA8"/>
    <w:rsid w:val="003E6BC6"/>
    <w:rsid w:val="003E7890"/>
    <w:rsid w:val="003F129A"/>
    <w:rsid w:val="003F314C"/>
    <w:rsid w:val="003F3B23"/>
    <w:rsid w:val="003F521B"/>
    <w:rsid w:val="003F6D44"/>
    <w:rsid w:val="003F7EE8"/>
    <w:rsid w:val="0040086C"/>
    <w:rsid w:val="00402221"/>
    <w:rsid w:val="004033CC"/>
    <w:rsid w:val="0040444D"/>
    <w:rsid w:val="00412792"/>
    <w:rsid w:val="00412809"/>
    <w:rsid w:val="0041400F"/>
    <w:rsid w:val="004142AC"/>
    <w:rsid w:val="00415055"/>
    <w:rsid w:val="00415A0E"/>
    <w:rsid w:val="00416657"/>
    <w:rsid w:val="004169DE"/>
    <w:rsid w:val="004177AC"/>
    <w:rsid w:val="00417C4F"/>
    <w:rsid w:val="00420CC8"/>
    <w:rsid w:val="00421D69"/>
    <w:rsid w:val="00424E06"/>
    <w:rsid w:val="0042553C"/>
    <w:rsid w:val="00425EB7"/>
    <w:rsid w:val="00427E5C"/>
    <w:rsid w:val="004303A3"/>
    <w:rsid w:val="004306EE"/>
    <w:rsid w:val="00432416"/>
    <w:rsid w:val="00432D79"/>
    <w:rsid w:val="00433DED"/>
    <w:rsid w:val="00434901"/>
    <w:rsid w:val="00434E59"/>
    <w:rsid w:val="00435AFD"/>
    <w:rsid w:val="00436720"/>
    <w:rsid w:val="00440687"/>
    <w:rsid w:val="004421A0"/>
    <w:rsid w:val="00442E64"/>
    <w:rsid w:val="00450283"/>
    <w:rsid w:val="00452DBD"/>
    <w:rsid w:val="00453D5A"/>
    <w:rsid w:val="0045412A"/>
    <w:rsid w:val="00454390"/>
    <w:rsid w:val="0045517B"/>
    <w:rsid w:val="00456C60"/>
    <w:rsid w:val="00460367"/>
    <w:rsid w:val="00460A2C"/>
    <w:rsid w:val="00461D43"/>
    <w:rsid w:val="00463386"/>
    <w:rsid w:val="00463C05"/>
    <w:rsid w:val="00465318"/>
    <w:rsid w:val="0046546B"/>
    <w:rsid w:val="00465F94"/>
    <w:rsid w:val="004666DF"/>
    <w:rsid w:val="00466DAA"/>
    <w:rsid w:val="00467654"/>
    <w:rsid w:val="00470255"/>
    <w:rsid w:val="004713DF"/>
    <w:rsid w:val="0047250F"/>
    <w:rsid w:val="00473B14"/>
    <w:rsid w:val="00473CB6"/>
    <w:rsid w:val="00474BF1"/>
    <w:rsid w:val="004758D1"/>
    <w:rsid w:val="0047692D"/>
    <w:rsid w:val="00483DAE"/>
    <w:rsid w:val="00484865"/>
    <w:rsid w:val="00485609"/>
    <w:rsid w:val="0048587D"/>
    <w:rsid w:val="00485E22"/>
    <w:rsid w:val="00490DE8"/>
    <w:rsid w:val="0049428B"/>
    <w:rsid w:val="0049507E"/>
    <w:rsid w:val="004962CD"/>
    <w:rsid w:val="00496DDD"/>
    <w:rsid w:val="00496EB8"/>
    <w:rsid w:val="00497493"/>
    <w:rsid w:val="00497EBE"/>
    <w:rsid w:val="004A0D4F"/>
    <w:rsid w:val="004A2831"/>
    <w:rsid w:val="004A4772"/>
    <w:rsid w:val="004A50CD"/>
    <w:rsid w:val="004A5525"/>
    <w:rsid w:val="004A56BB"/>
    <w:rsid w:val="004A61E7"/>
    <w:rsid w:val="004B0145"/>
    <w:rsid w:val="004B0470"/>
    <w:rsid w:val="004B0D2C"/>
    <w:rsid w:val="004B198D"/>
    <w:rsid w:val="004B2115"/>
    <w:rsid w:val="004B2362"/>
    <w:rsid w:val="004B3186"/>
    <w:rsid w:val="004B42EF"/>
    <w:rsid w:val="004B4B4C"/>
    <w:rsid w:val="004B5BDE"/>
    <w:rsid w:val="004B5BF8"/>
    <w:rsid w:val="004B7051"/>
    <w:rsid w:val="004B77AD"/>
    <w:rsid w:val="004C004F"/>
    <w:rsid w:val="004C013C"/>
    <w:rsid w:val="004C287B"/>
    <w:rsid w:val="004C2CF9"/>
    <w:rsid w:val="004C3D69"/>
    <w:rsid w:val="004C40EB"/>
    <w:rsid w:val="004C4C05"/>
    <w:rsid w:val="004C50BA"/>
    <w:rsid w:val="004C58D2"/>
    <w:rsid w:val="004C6999"/>
    <w:rsid w:val="004C6A93"/>
    <w:rsid w:val="004C7327"/>
    <w:rsid w:val="004C7DD0"/>
    <w:rsid w:val="004D06D6"/>
    <w:rsid w:val="004D167D"/>
    <w:rsid w:val="004D25E8"/>
    <w:rsid w:val="004D2642"/>
    <w:rsid w:val="004D26BD"/>
    <w:rsid w:val="004D4B2F"/>
    <w:rsid w:val="004D70A8"/>
    <w:rsid w:val="004D78D4"/>
    <w:rsid w:val="004E02FA"/>
    <w:rsid w:val="004E10C4"/>
    <w:rsid w:val="004E197D"/>
    <w:rsid w:val="004E1DB2"/>
    <w:rsid w:val="004E2E32"/>
    <w:rsid w:val="004E32B6"/>
    <w:rsid w:val="004E4452"/>
    <w:rsid w:val="004E674A"/>
    <w:rsid w:val="004E6C24"/>
    <w:rsid w:val="004E73A2"/>
    <w:rsid w:val="004F17FD"/>
    <w:rsid w:val="004F1E49"/>
    <w:rsid w:val="004F2204"/>
    <w:rsid w:val="004F23E1"/>
    <w:rsid w:val="004F366F"/>
    <w:rsid w:val="004F4538"/>
    <w:rsid w:val="004F72A1"/>
    <w:rsid w:val="005006BD"/>
    <w:rsid w:val="00500F8B"/>
    <w:rsid w:val="00501D74"/>
    <w:rsid w:val="005020A6"/>
    <w:rsid w:val="00503A0B"/>
    <w:rsid w:val="00503DE4"/>
    <w:rsid w:val="00504A55"/>
    <w:rsid w:val="00506255"/>
    <w:rsid w:val="00506B4B"/>
    <w:rsid w:val="00510C6F"/>
    <w:rsid w:val="00511383"/>
    <w:rsid w:val="00511400"/>
    <w:rsid w:val="00511440"/>
    <w:rsid w:val="00511F49"/>
    <w:rsid w:val="00512128"/>
    <w:rsid w:val="00512897"/>
    <w:rsid w:val="00512A26"/>
    <w:rsid w:val="00513AF8"/>
    <w:rsid w:val="005160E2"/>
    <w:rsid w:val="005165EE"/>
    <w:rsid w:val="00517D75"/>
    <w:rsid w:val="005202BE"/>
    <w:rsid w:val="00521BB5"/>
    <w:rsid w:val="00521CDB"/>
    <w:rsid w:val="00522AF2"/>
    <w:rsid w:val="00522B26"/>
    <w:rsid w:val="00522F24"/>
    <w:rsid w:val="0052465B"/>
    <w:rsid w:val="00524F1F"/>
    <w:rsid w:val="005267E9"/>
    <w:rsid w:val="005269EC"/>
    <w:rsid w:val="00526BD8"/>
    <w:rsid w:val="00530D17"/>
    <w:rsid w:val="00533BB2"/>
    <w:rsid w:val="00536446"/>
    <w:rsid w:val="005365F8"/>
    <w:rsid w:val="00540292"/>
    <w:rsid w:val="005404D0"/>
    <w:rsid w:val="00540930"/>
    <w:rsid w:val="00540C8C"/>
    <w:rsid w:val="0054128C"/>
    <w:rsid w:val="0054229C"/>
    <w:rsid w:val="00542D03"/>
    <w:rsid w:val="005436FD"/>
    <w:rsid w:val="00544901"/>
    <w:rsid w:val="00545C90"/>
    <w:rsid w:val="00545CF0"/>
    <w:rsid w:val="00555700"/>
    <w:rsid w:val="00555EB3"/>
    <w:rsid w:val="00555EB6"/>
    <w:rsid w:val="0056036A"/>
    <w:rsid w:val="00561695"/>
    <w:rsid w:val="00561824"/>
    <w:rsid w:val="0056275F"/>
    <w:rsid w:val="005634F0"/>
    <w:rsid w:val="00565389"/>
    <w:rsid w:val="00565B9E"/>
    <w:rsid w:val="0057111C"/>
    <w:rsid w:val="00571992"/>
    <w:rsid w:val="00572AA7"/>
    <w:rsid w:val="00573B0A"/>
    <w:rsid w:val="00574281"/>
    <w:rsid w:val="00574AEB"/>
    <w:rsid w:val="005801BA"/>
    <w:rsid w:val="005820AC"/>
    <w:rsid w:val="00582570"/>
    <w:rsid w:val="00584D09"/>
    <w:rsid w:val="00585DFA"/>
    <w:rsid w:val="005862B0"/>
    <w:rsid w:val="00586C28"/>
    <w:rsid w:val="00590D1E"/>
    <w:rsid w:val="00590D3A"/>
    <w:rsid w:val="005920D4"/>
    <w:rsid w:val="005926C2"/>
    <w:rsid w:val="005939B8"/>
    <w:rsid w:val="005940C0"/>
    <w:rsid w:val="005966D9"/>
    <w:rsid w:val="005978E5"/>
    <w:rsid w:val="005A0C79"/>
    <w:rsid w:val="005A20B5"/>
    <w:rsid w:val="005A26CF"/>
    <w:rsid w:val="005A4A9C"/>
    <w:rsid w:val="005A55AA"/>
    <w:rsid w:val="005A6054"/>
    <w:rsid w:val="005B0A47"/>
    <w:rsid w:val="005B19E6"/>
    <w:rsid w:val="005B2700"/>
    <w:rsid w:val="005B3110"/>
    <w:rsid w:val="005B6762"/>
    <w:rsid w:val="005B68FF"/>
    <w:rsid w:val="005B69B8"/>
    <w:rsid w:val="005B7006"/>
    <w:rsid w:val="005C0EBF"/>
    <w:rsid w:val="005C3102"/>
    <w:rsid w:val="005C33B5"/>
    <w:rsid w:val="005C5D53"/>
    <w:rsid w:val="005C5E60"/>
    <w:rsid w:val="005C5E98"/>
    <w:rsid w:val="005C618B"/>
    <w:rsid w:val="005C658A"/>
    <w:rsid w:val="005C70A2"/>
    <w:rsid w:val="005C739C"/>
    <w:rsid w:val="005D0040"/>
    <w:rsid w:val="005D08B6"/>
    <w:rsid w:val="005D1E17"/>
    <w:rsid w:val="005D205B"/>
    <w:rsid w:val="005D3088"/>
    <w:rsid w:val="005D46F3"/>
    <w:rsid w:val="005D5EEF"/>
    <w:rsid w:val="005D6809"/>
    <w:rsid w:val="005E02DB"/>
    <w:rsid w:val="005E14CA"/>
    <w:rsid w:val="005E1BA0"/>
    <w:rsid w:val="005E3197"/>
    <w:rsid w:val="005E3772"/>
    <w:rsid w:val="005E5E52"/>
    <w:rsid w:val="005E6CF6"/>
    <w:rsid w:val="005F013E"/>
    <w:rsid w:val="005F1D79"/>
    <w:rsid w:val="005F26B4"/>
    <w:rsid w:val="005F43E0"/>
    <w:rsid w:val="005F4EAA"/>
    <w:rsid w:val="005F70DB"/>
    <w:rsid w:val="00600543"/>
    <w:rsid w:val="00601AE6"/>
    <w:rsid w:val="00601AE8"/>
    <w:rsid w:val="00602C98"/>
    <w:rsid w:val="00603055"/>
    <w:rsid w:val="00604239"/>
    <w:rsid w:val="0060500F"/>
    <w:rsid w:val="00605DD6"/>
    <w:rsid w:val="00606EC7"/>
    <w:rsid w:val="00611D16"/>
    <w:rsid w:val="0061455A"/>
    <w:rsid w:val="00614E90"/>
    <w:rsid w:val="00616001"/>
    <w:rsid w:val="006171C0"/>
    <w:rsid w:val="006172F2"/>
    <w:rsid w:val="00621D9D"/>
    <w:rsid w:val="006230AE"/>
    <w:rsid w:val="006231DE"/>
    <w:rsid w:val="00623324"/>
    <w:rsid w:val="0062334A"/>
    <w:rsid w:val="0062361B"/>
    <w:rsid w:val="00624516"/>
    <w:rsid w:val="00624ACD"/>
    <w:rsid w:val="00627256"/>
    <w:rsid w:val="00627BD7"/>
    <w:rsid w:val="00627F49"/>
    <w:rsid w:val="00631AF3"/>
    <w:rsid w:val="00637ADE"/>
    <w:rsid w:val="00640C2B"/>
    <w:rsid w:val="0064265B"/>
    <w:rsid w:val="00642D75"/>
    <w:rsid w:val="0064710B"/>
    <w:rsid w:val="00653CCA"/>
    <w:rsid w:val="00654A42"/>
    <w:rsid w:val="00656011"/>
    <w:rsid w:val="0065616E"/>
    <w:rsid w:val="0065708F"/>
    <w:rsid w:val="00667633"/>
    <w:rsid w:val="006678FD"/>
    <w:rsid w:val="00667B30"/>
    <w:rsid w:val="00671269"/>
    <w:rsid w:val="00672C79"/>
    <w:rsid w:val="006734D2"/>
    <w:rsid w:val="00674715"/>
    <w:rsid w:val="0067523D"/>
    <w:rsid w:val="00675A38"/>
    <w:rsid w:val="006769AE"/>
    <w:rsid w:val="00676FD4"/>
    <w:rsid w:val="00681091"/>
    <w:rsid w:val="00681B23"/>
    <w:rsid w:val="00682708"/>
    <w:rsid w:val="0068412A"/>
    <w:rsid w:val="00684D89"/>
    <w:rsid w:val="00686DF0"/>
    <w:rsid w:val="006904B6"/>
    <w:rsid w:val="00691615"/>
    <w:rsid w:val="006936D4"/>
    <w:rsid w:val="00693E0F"/>
    <w:rsid w:val="00696784"/>
    <w:rsid w:val="00696EF8"/>
    <w:rsid w:val="006970F3"/>
    <w:rsid w:val="00697662"/>
    <w:rsid w:val="006A0865"/>
    <w:rsid w:val="006A19B7"/>
    <w:rsid w:val="006A2569"/>
    <w:rsid w:val="006A4C28"/>
    <w:rsid w:val="006A4F52"/>
    <w:rsid w:val="006A7899"/>
    <w:rsid w:val="006A7CAB"/>
    <w:rsid w:val="006B068A"/>
    <w:rsid w:val="006B10AC"/>
    <w:rsid w:val="006B1375"/>
    <w:rsid w:val="006B2087"/>
    <w:rsid w:val="006B25A9"/>
    <w:rsid w:val="006B6469"/>
    <w:rsid w:val="006C3300"/>
    <w:rsid w:val="006C521E"/>
    <w:rsid w:val="006C567F"/>
    <w:rsid w:val="006C7802"/>
    <w:rsid w:val="006D2B4F"/>
    <w:rsid w:val="006D3664"/>
    <w:rsid w:val="006D6AAE"/>
    <w:rsid w:val="006D7668"/>
    <w:rsid w:val="006D7CA3"/>
    <w:rsid w:val="006E0473"/>
    <w:rsid w:val="006E0C0E"/>
    <w:rsid w:val="006E1887"/>
    <w:rsid w:val="006E1EBF"/>
    <w:rsid w:val="006E6D97"/>
    <w:rsid w:val="006F02DE"/>
    <w:rsid w:val="006F0611"/>
    <w:rsid w:val="006F142F"/>
    <w:rsid w:val="006F2936"/>
    <w:rsid w:val="006F3CF5"/>
    <w:rsid w:val="006F4D20"/>
    <w:rsid w:val="006F531C"/>
    <w:rsid w:val="006F608B"/>
    <w:rsid w:val="006F65DB"/>
    <w:rsid w:val="006F71DE"/>
    <w:rsid w:val="007014B4"/>
    <w:rsid w:val="00701B80"/>
    <w:rsid w:val="00703EB6"/>
    <w:rsid w:val="0070586B"/>
    <w:rsid w:val="00705F8A"/>
    <w:rsid w:val="00706E9C"/>
    <w:rsid w:val="00707A72"/>
    <w:rsid w:val="00711185"/>
    <w:rsid w:val="007176BA"/>
    <w:rsid w:val="00723D8D"/>
    <w:rsid w:val="00724E0E"/>
    <w:rsid w:val="0072532E"/>
    <w:rsid w:val="007254A0"/>
    <w:rsid w:val="0072568C"/>
    <w:rsid w:val="00727E41"/>
    <w:rsid w:val="0073001C"/>
    <w:rsid w:val="007304DD"/>
    <w:rsid w:val="00731C02"/>
    <w:rsid w:val="007327D5"/>
    <w:rsid w:val="00732B68"/>
    <w:rsid w:val="0073347B"/>
    <w:rsid w:val="007338CB"/>
    <w:rsid w:val="007357C7"/>
    <w:rsid w:val="00737334"/>
    <w:rsid w:val="00744A81"/>
    <w:rsid w:val="00745172"/>
    <w:rsid w:val="0074519A"/>
    <w:rsid w:val="00745250"/>
    <w:rsid w:val="0074660C"/>
    <w:rsid w:val="007468BE"/>
    <w:rsid w:val="00746999"/>
    <w:rsid w:val="00747B07"/>
    <w:rsid w:val="007518BE"/>
    <w:rsid w:val="0075197A"/>
    <w:rsid w:val="007551D1"/>
    <w:rsid w:val="0075586D"/>
    <w:rsid w:val="007560E2"/>
    <w:rsid w:val="00756B2A"/>
    <w:rsid w:val="007578A7"/>
    <w:rsid w:val="00757AB5"/>
    <w:rsid w:val="007627B3"/>
    <w:rsid w:val="00764843"/>
    <w:rsid w:val="00764C18"/>
    <w:rsid w:val="00764F37"/>
    <w:rsid w:val="007651DC"/>
    <w:rsid w:val="0076568E"/>
    <w:rsid w:val="00766900"/>
    <w:rsid w:val="007706C2"/>
    <w:rsid w:val="00770D17"/>
    <w:rsid w:val="0077271E"/>
    <w:rsid w:val="0077611E"/>
    <w:rsid w:val="007762D3"/>
    <w:rsid w:val="00776E49"/>
    <w:rsid w:val="00777578"/>
    <w:rsid w:val="00777706"/>
    <w:rsid w:val="00782488"/>
    <w:rsid w:val="00782CD1"/>
    <w:rsid w:val="0078331A"/>
    <w:rsid w:val="00783F09"/>
    <w:rsid w:val="007841E4"/>
    <w:rsid w:val="0078581E"/>
    <w:rsid w:val="007859FE"/>
    <w:rsid w:val="00785BEF"/>
    <w:rsid w:val="007876BF"/>
    <w:rsid w:val="00790F5B"/>
    <w:rsid w:val="007946E8"/>
    <w:rsid w:val="00794B2C"/>
    <w:rsid w:val="00794FDE"/>
    <w:rsid w:val="00795A9F"/>
    <w:rsid w:val="00796A22"/>
    <w:rsid w:val="00796ED3"/>
    <w:rsid w:val="0079742A"/>
    <w:rsid w:val="00797B62"/>
    <w:rsid w:val="007A12C9"/>
    <w:rsid w:val="007A18E1"/>
    <w:rsid w:val="007A2377"/>
    <w:rsid w:val="007A4996"/>
    <w:rsid w:val="007A5484"/>
    <w:rsid w:val="007A6105"/>
    <w:rsid w:val="007A66DE"/>
    <w:rsid w:val="007A686A"/>
    <w:rsid w:val="007A72EC"/>
    <w:rsid w:val="007B09F0"/>
    <w:rsid w:val="007B0AE7"/>
    <w:rsid w:val="007B1936"/>
    <w:rsid w:val="007B4BAB"/>
    <w:rsid w:val="007B63C3"/>
    <w:rsid w:val="007B727E"/>
    <w:rsid w:val="007B7CF9"/>
    <w:rsid w:val="007C19A8"/>
    <w:rsid w:val="007C29D2"/>
    <w:rsid w:val="007D09A8"/>
    <w:rsid w:val="007D0A74"/>
    <w:rsid w:val="007D2869"/>
    <w:rsid w:val="007D4F5B"/>
    <w:rsid w:val="007D5C34"/>
    <w:rsid w:val="007D684A"/>
    <w:rsid w:val="007D6B20"/>
    <w:rsid w:val="007D6DDB"/>
    <w:rsid w:val="007D7406"/>
    <w:rsid w:val="007E164E"/>
    <w:rsid w:val="007E2A81"/>
    <w:rsid w:val="007E305C"/>
    <w:rsid w:val="007E3713"/>
    <w:rsid w:val="007E3CAA"/>
    <w:rsid w:val="007E3E3B"/>
    <w:rsid w:val="007E4CCB"/>
    <w:rsid w:val="007E79EB"/>
    <w:rsid w:val="007E79F3"/>
    <w:rsid w:val="007F0B93"/>
    <w:rsid w:val="007F1B30"/>
    <w:rsid w:val="007F31E1"/>
    <w:rsid w:val="007F3B74"/>
    <w:rsid w:val="007F6879"/>
    <w:rsid w:val="00800360"/>
    <w:rsid w:val="008027D4"/>
    <w:rsid w:val="00804238"/>
    <w:rsid w:val="008054D3"/>
    <w:rsid w:val="008063A5"/>
    <w:rsid w:val="008118DD"/>
    <w:rsid w:val="00812165"/>
    <w:rsid w:val="00814075"/>
    <w:rsid w:val="00814203"/>
    <w:rsid w:val="008152D5"/>
    <w:rsid w:val="00816304"/>
    <w:rsid w:val="0082022E"/>
    <w:rsid w:val="00820489"/>
    <w:rsid w:val="00820D7F"/>
    <w:rsid w:val="008217B8"/>
    <w:rsid w:val="008228BE"/>
    <w:rsid w:val="008235D5"/>
    <w:rsid w:val="008259FA"/>
    <w:rsid w:val="00825AF8"/>
    <w:rsid w:val="008270B4"/>
    <w:rsid w:val="00831B20"/>
    <w:rsid w:val="008330B1"/>
    <w:rsid w:val="008336FF"/>
    <w:rsid w:val="00833C5C"/>
    <w:rsid w:val="0083483F"/>
    <w:rsid w:val="00836616"/>
    <w:rsid w:val="0084038F"/>
    <w:rsid w:val="00840D97"/>
    <w:rsid w:val="00841144"/>
    <w:rsid w:val="00842E34"/>
    <w:rsid w:val="00843368"/>
    <w:rsid w:val="00843EA6"/>
    <w:rsid w:val="008448EF"/>
    <w:rsid w:val="00844B51"/>
    <w:rsid w:val="00844F68"/>
    <w:rsid w:val="00846249"/>
    <w:rsid w:val="0084642B"/>
    <w:rsid w:val="00846558"/>
    <w:rsid w:val="008468C6"/>
    <w:rsid w:val="00850387"/>
    <w:rsid w:val="00850AD7"/>
    <w:rsid w:val="0085151A"/>
    <w:rsid w:val="008570B6"/>
    <w:rsid w:val="00857445"/>
    <w:rsid w:val="00857633"/>
    <w:rsid w:val="008577F8"/>
    <w:rsid w:val="00857B41"/>
    <w:rsid w:val="00860FF5"/>
    <w:rsid w:val="008626C6"/>
    <w:rsid w:val="008637A6"/>
    <w:rsid w:val="00863B8C"/>
    <w:rsid w:val="008643D3"/>
    <w:rsid w:val="00865BCE"/>
    <w:rsid w:val="008701FD"/>
    <w:rsid w:val="00870FAE"/>
    <w:rsid w:val="00871A20"/>
    <w:rsid w:val="00871F94"/>
    <w:rsid w:val="00875599"/>
    <w:rsid w:val="00875A0E"/>
    <w:rsid w:val="0087758E"/>
    <w:rsid w:val="00877DC8"/>
    <w:rsid w:val="008818E5"/>
    <w:rsid w:val="00881C72"/>
    <w:rsid w:val="00882276"/>
    <w:rsid w:val="008844A0"/>
    <w:rsid w:val="008851B0"/>
    <w:rsid w:val="00886566"/>
    <w:rsid w:val="008865E1"/>
    <w:rsid w:val="00886B74"/>
    <w:rsid w:val="0088706F"/>
    <w:rsid w:val="00887D9E"/>
    <w:rsid w:val="0089160C"/>
    <w:rsid w:val="008918CC"/>
    <w:rsid w:val="00894703"/>
    <w:rsid w:val="0089478D"/>
    <w:rsid w:val="00894C7E"/>
    <w:rsid w:val="00896683"/>
    <w:rsid w:val="0089777C"/>
    <w:rsid w:val="00897A30"/>
    <w:rsid w:val="008A0AE8"/>
    <w:rsid w:val="008A2A67"/>
    <w:rsid w:val="008A5368"/>
    <w:rsid w:val="008A571A"/>
    <w:rsid w:val="008B2201"/>
    <w:rsid w:val="008B22E6"/>
    <w:rsid w:val="008B6F96"/>
    <w:rsid w:val="008B79DD"/>
    <w:rsid w:val="008C1281"/>
    <w:rsid w:val="008C185B"/>
    <w:rsid w:val="008C19A4"/>
    <w:rsid w:val="008C19B2"/>
    <w:rsid w:val="008C1DFA"/>
    <w:rsid w:val="008C47A8"/>
    <w:rsid w:val="008C72E2"/>
    <w:rsid w:val="008D05BE"/>
    <w:rsid w:val="008D0BB7"/>
    <w:rsid w:val="008D246B"/>
    <w:rsid w:val="008D28AB"/>
    <w:rsid w:val="008D33CF"/>
    <w:rsid w:val="008D3473"/>
    <w:rsid w:val="008D45C7"/>
    <w:rsid w:val="008D4B34"/>
    <w:rsid w:val="008D5AD1"/>
    <w:rsid w:val="008D5E97"/>
    <w:rsid w:val="008D7970"/>
    <w:rsid w:val="008E074D"/>
    <w:rsid w:val="008E2C70"/>
    <w:rsid w:val="008E3367"/>
    <w:rsid w:val="008E3A5E"/>
    <w:rsid w:val="008E45A3"/>
    <w:rsid w:val="008E5EC1"/>
    <w:rsid w:val="008E6BC4"/>
    <w:rsid w:val="008E75C9"/>
    <w:rsid w:val="008F0D58"/>
    <w:rsid w:val="008F2C6B"/>
    <w:rsid w:val="008F3350"/>
    <w:rsid w:val="008F6A4D"/>
    <w:rsid w:val="008F6D2D"/>
    <w:rsid w:val="008F7436"/>
    <w:rsid w:val="009011E7"/>
    <w:rsid w:val="00901FD4"/>
    <w:rsid w:val="00902125"/>
    <w:rsid w:val="0090271D"/>
    <w:rsid w:val="00905F37"/>
    <w:rsid w:val="00906F92"/>
    <w:rsid w:val="00907473"/>
    <w:rsid w:val="00910577"/>
    <w:rsid w:val="00910932"/>
    <w:rsid w:val="00912392"/>
    <w:rsid w:val="009126A0"/>
    <w:rsid w:val="0091346E"/>
    <w:rsid w:val="00914455"/>
    <w:rsid w:val="00915215"/>
    <w:rsid w:val="009152CB"/>
    <w:rsid w:val="00915308"/>
    <w:rsid w:val="00916580"/>
    <w:rsid w:val="00922115"/>
    <w:rsid w:val="00925FDC"/>
    <w:rsid w:val="00932942"/>
    <w:rsid w:val="00933415"/>
    <w:rsid w:val="00934507"/>
    <w:rsid w:val="00934693"/>
    <w:rsid w:val="009348CE"/>
    <w:rsid w:val="00934A6C"/>
    <w:rsid w:val="0093527C"/>
    <w:rsid w:val="00935F43"/>
    <w:rsid w:val="009360E5"/>
    <w:rsid w:val="00936B11"/>
    <w:rsid w:val="00937131"/>
    <w:rsid w:val="00942471"/>
    <w:rsid w:val="009429AA"/>
    <w:rsid w:val="00942AC9"/>
    <w:rsid w:val="00943A40"/>
    <w:rsid w:val="0094431D"/>
    <w:rsid w:val="00944990"/>
    <w:rsid w:val="00944D50"/>
    <w:rsid w:val="00945023"/>
    <w:rsid w:val="009458D1"/>
    <w:rsid w:val="00947728"/>
    <w:rsid w:val="00947F68"/>
    <w:rsid w:val="00951B5E"/>
    <w:rsid w:val="00951CCE"/>
    <w:rsid w:val="00952C24"/>
    <w:rsid w:val="00954338"/>
    <w:rsid w:val="00955B0A"/>
    <w:rsid w:val="00956968"/>
    <w:rsid w:val="009615E7"/>
    <w:rsid w:val="00961DA5"/>
    <w:rsid w:val="009622DF"/>
    <w:rsid w:val="00962349"/>
    <w:rsid w:val="00964E01"/>
    <w:rsid w:val="00966AFF"/>
    <w:rsid w:val="00966B54"/>
    <w:rsid w:val="009700A4"/>
    <w:rsid w:val="009706E1"/>
    <w:rsid w:val="00971373"/>
    <w:rsid w:val="009715FC"/>
    <w:rsid w:val="009716D7"/>
    <w:rsid w:val="009721D9"/>
    <w:rsid w:val="00973EDD"/>
    <w:rsid w:val="00974569"/>
    <w:rsid w:val="00975691"/>
    <w:rsid w:val="00975713"/>
    <w:rsid w:val="00975A68"/>
    <w:rsid w:val="00976236"/>
    <w:rsid w:val="0097654D"/>
    <w:rsid w:val="0097715A"/>
    <w:rsid w:val="00977B0D"/>
    <w:rsid w:val="00977CE9"/>
    <w:rsid w:val="0098048D"/>
    <w:rsid w:val="0098172F"/>
    <w:rsid w:val="0098211F"/>
    <w:rsid w:val="00984599"/>
    <w:rsid w:val="00986627"/>
    <w:rsid w:val="00990180"/>
    <w:rsid w:val="0099053F"/>
    <w:rsid w:val="00990AD1"/>
    <w:rsid w:val="00990DBC"/>
    <w:rsid w:val="0099117A"/>
    <w:rsid w:val="00992E79"/>
    <w:rsid w:val="009946A6"/>
    <w:rsid w:val="00995B79"/>
    <w:rsid w:val="009A2163"/>
    <w:rsid w:val="009A3D0B"/>
    <w:rsid w:val="009A5940"/>
    <w:rsid w:val="009A6E5B"/>
    <w:rsid w:val="009B1440"/>
    <w:rsid w:val="009B213F"/>
    <w:rsid w:val="009B287C"/>
    <w:rsid w:val="009B354A"/>
    <w:rsid w:val="009B567C"/>
    <w:rsid w:val="009B6546"/>
    <w:rsid w:val="009B6F43"/>
    <w:rsid w:val="009B712A"/>
    <w:rsid w:val="009B7E20"/>
    <w:rsid w:val="009C0BA5"/>
    <w:rsid w:val="009C1FE6"/>
    <w:rsid w:val="009C30E1"/>
    <w:rsid w:val="009C5851"/>
    <w:rsid w:val="009C6139"/>
    <w:rsid w:val="009D13E7"/>
    <w:rsid w:val="009D71DF"/>
    <w:rsid w:val="009E08D2"/>
    <w:rsid w:val="009E3566"/>
    <w:rsid w:val="009E6565"/>
    <w:rsid w:val="009E7411"/>
    <w:rsid w:val="009F164B"/>
    <w:rsid w:val="009F50C0"/>
    <w:rsid w:val="009F54FA"/>
    <w:rsid w:val="009F6647"/>
    <w:rsid w:val="009F71C7"/>
    <w:rsid w:val="00A0056E"/>
    <w:rsid w:val="00A0062F"/>
    <w:rsid w:val="00A0177E"/>
    <w:rsid w:val="00A02796"/>
    <w:rsid w:val="00A0736A"/>
    <w:rsid w:val="00A07912"/>
    <w:rsid w:val="00A07B8F"/>
    <w:rsid w:val="00A10444"/>
    <w:rsid w:val="00A12E3E"/>
    <w:rsid w:val="00A12EC7"/>
    <w:rsid w:val="00A12FDD"/>
    <w:rsid w:val="00A242AF"/>
    <w:rsid w:val="00A25941"/>
    <w:rsid w:val="00A26433"/>
    <w:rsid w:val="00A30341"/>
    <w:rsid w:val="00A316D5"/>
    <w:rsid w:val="00A31FF1"/>
    <w:rsid w:val="00A320B1"/>
    <w:rsid w:val="00A32944"/>
    <w:rsid w:val="00A35257"/>
    <w:rsid w:val="00A3670F"/>
    <w:rsid w:val="00A36CC3"/>
    <w:rsid w:val="00A40CC4"/>
    <w:rsid w:val="00A418BB"/>
    <w:rsid w:val="00A44298"/>
    <w:rsid w:val="00A447C6"/>
    <w:rsid w:val="00A44B18"/>
    <w:rsid w:val="00A45181"/>
    <w:rsid w:val="00A454E3"/>
    <w:rsid w:val="00A469AC"/>
    <w:rsid w:val="00A469CB"/>
    <w:rsid w:val="00A46A4E"/>
    <w:rsid w:val="00A472F0"/>
    <w:rsid w:val="00A477D1"/>
    <w:rsid w:val="00A47AB3"/>
    <w:rsid w:val="00A47C1B"/>
    <w:rsid w:val="00A51649"/>
    <w:rsid w:val="00A51D02"/>
    <w:rsid w:val="00A536F2"/>
    <w:rsid w:val="00A5381C"/>
    <w:rsid w:val="00A55A15"/>
    <w:rsid w:val="00A57FEA"/>
    <w:rsid w:val="00A61351"/>
    <w:rsid w:val="00A620FE"/>
    <w:rsid w:val="00A62540"/>
    <w:rsid w:val="00A63BAA"/>
    <w:rsid w:val="00A63DA5"/>
    <w:rsid w:val="00A64268"/>
    <w:rsid w:val="00A649AD"/>
    <w:rsid w:val="00A71297"/>
    <w:rsid w:val="00A71EF5"/>
    <w:rsid w:val="00A733FD"/>
    <w:rsid w:val="00A8774A"/>
    <w:rsid w:val="00A900BC"/>
    <w:rsid w:val="00A9023F"/>
    <w:rsid w:val="00A90363"/>
    <w:rsid w:val="00A909C6"/>
    <w:rsid w:val="00A90AF5"/>
    <w:rsid w:val="00A91614"/>
    <w:rsid w:val="00A925AE"/>
    <w:rsid w:val="00A9271F"/>
    <w:rsid w:val="00A92F1D"/>
    <w:rsid w:val="00A94942"/>
    <w:rsid w:val="00A952FA"/>
    <w:rsid w:val="00AA0122"/>
    <w:rsid w:val="00AA12D1"/>
    <w:rsid w:val="00AA1FEF"/>
    <w:rsid w:val="00AA2940"/>
    <w:rsid w:val="00AA2DFF"/>
    <w:rsid w:val="00AA67F3"/>
    <w:rsid w:val="00AA6903"/>
    <w:rsid w:val="00AB1852"/>
    <w:rsid w:val="00AB1F39"/>
    <w:rsid w:val="00AB29D3"/>
    <w:rsid w:val="00AB2B62"/>
    <w:rsid w:val="00AB5182"/>
    <w:rsid w:val="00AB60C4"/>
    <w:rsid w:val="00AB6C60"/>
    <w:rsid w:val="00AC3E5D"/>
    <w:rsid w:val="00AC457D"/>
    <w:rsid w:val="00AC49DA"/>
    <w:rsid w:val="00AC5783"/>
    <w:rsid w:val="00AC62B6"/>
    <w:rsid w:val="00AC64DD"/>
    <w:rsid w:val="00AD24A9"/>
    <w:rsid w:val="00AD28B6"/>
    <w:rsid w:val="00AD466C"/>
    <w:rsid w:val="00AD6882"/>
    <w:rsid w:val="00AD7E00"/>
    <w:rsid w:val="00AE1A21"/>
    <w:rsid w:val="00AE225A"/>
    <w:rsid w:val="00AE2262"/>
    <w:rsid w:val="00AE287F"/>
    <w:rsid w:val="00AE2A4F"/>
    <w:rsid w:val="00AE2E2B"/>
    <w:rsid w:val="00AE3628"/>
    <w:rsid w:val="00AE3DA5"/>
    <w:rsid w:val="00AE3EA4"/>
    <w:rsid w:val="00AE4F93"/>
    <w:rsid w:val="00AE6867"/>
    <w:rsid w:val="00AF052B"/>
    <w:rsid w:val="00AF0FD7"/>
    <w:rsid w:val="00AF32D8"/>
    <w:rsid w:val="00AF4218"/>
    <w:rsid w:val="00AF4CD2"/>
    <w:rsid w:val="00AF578A"/>
    <w:rsid w:val="00AF5B85"/>
    <w:rsid w:val="00AF6A3B"/>
    <w:rsid w:val="00B00A27"/>
    <w:rsid w:val="00B02DE0"/>
    <w:rsid w:val="00B03910"/>
    <w:rsid w:val="00B03D25"/>
    <w:rsid w:val="00B05BA9"/>
    <w:rsid w:val="00B05FF7"/>
    <w:rsid w:val="00B10528"/>
    <w:rsid w:val="00B10DD3"/>
    <w:rsid w:val="00B1352A"/>
    <w:rsid w:val="00B13BD8"/>
    <w:rsid w:val="00B14322"/>
    <w:rsid w:val="00B154C8"/>
    <w:rsid w:val="00B1570B"/>
    <w:rsid w:val="00B174C0"/>
    <w:rsid w:val="00B2087C"/>
    <w:rsid w:val="00B22043"/>
    <w:rsid w:val="00B2330F"/>
    <w:rsid w:val="00B2364C"/>
    <w:rsid w:val="00B242FE"/>
    <w:rsid w:val="00B24E81"/>
    <w:rsid w:val="00B2621A"/>
    <w:rsid w:val="00B263F7"/>
    <w:rsid w:val="00B31EED"/>
    <w:rsid w:val="00B3221E"/>
    <w:rsid w:val="00B33F3B"/>
    <w:rsid w:val="00B345E0"/>
    <w:rsid w:val="00B367F7"/>
    <w:rsid w:val="00B36D9D"/>
    <w:rsid w:val="00B37AE3"/>
    <w:rsid w:val="00B409FB"/>
    <w:rsid w:val="00B412C8"/>
    <w:rsid w:val="00B41F35"/>
    <w:rsid w:val="00B43465"/>
    <w:rsid w:val="00B4533C"/>
    <w:rsid w:val="00B461A9"/>
    <w:rsid w:val="00B4650B"/>
    <w:rsid w:val="00B46ECF"/>
    <w:rsid w:val="00B471EF"/>
    <w:rsid w:val="00B52686"/>
    <w:rsid w:val="00B536F9"/>
    <w:rsid w:val="00B55426"/>
    <w:rsid w:val="00B568D8"/>
    <w:rsid w:val="00B574E7"/>
    <w:rsid w:val="00B60008"/>
    <w:rsid w:val="00B60108"/>
    <w:rsid w:val="00B64867"/>
    <w:rsid w:val="00B6588A"/>
    <w:rsid w:val="00B66A8E"/>
    <w:rsid w:val="00B67454"/>
    <w:rsid w:val="00B73A6E"/>
    <w:rsid w:val="00B749C3"/>
    <w:rsid w:val="00B75889"/>
    <w:rsid w:val="00B80E84"/>
    <w:rsid w:val="00B81DEF"/>
    <w:rsid w:val="00B81E9C"/>
    <w:rsid w:val="00B824C6"/>
    <w:rsid w:val="00B84AF0"/>
    <w:rsid w:val="00B923FA"/>
    <w:rsid w:val="00B93139"/>
    <w:rsid w:val="00B95E1D"/>
    <w:rsid w:val="00B95E75"/>
    <w:rsid w:val="00B9605C"/>
    <w:rsid w:val="00B961EB"/>
    <w:rsid w:val="00B973C8"/>
    <w:rsid w:val="00B97790"/>
    <w:rsid w:val="00B97D74"/>
    <w:rsid w:val="00B97F07"/>
    <w:rsid w:val="00BA02A6"/>
    <w:rsid w:val="00BA2A28"/>
    <w:rsid w:val="00BA2ACC"/>
    <w:rsid w:val="00BA3CDF"/>
    <w:rsid w:val="00BA3D4B"/>
    <w:rsid w:val="00BA4EC1"/>
    <w:rsid w:val="00BA54A1"/>
    <w:rsid w:val="00BA5AC8"/>
    <w:rsid w:val="00BB0125"/>
    <w:rsid w:val="00BB45C7"/>
    <w:rsid w:val="00BB5359"/>
    <w:rsid w:val="00BB53B9"/>
    <w:rsid w:val="00BB6BE2"/>
    <w:rsid w:val="00BB6CAC"/>
    <w:rsid w:val="00BB7001"/>
    <w:rsid w:val="00BB7EA7"/>
    <w:rsid w:val="00BC080F"/>
    <w:rsid w:val="00BC0EA3"/>
    <w:rsid w:val="00BC1C5A"/>
    <w:rsid w:val="00BC21D5"/>
    <w:rsid w:val="00BC2485"/>
    <w:rsid w:val="00BC4D95"/>
    <w:rsid w:val="00BC5357"/>
    <w:rsid w:val="00BC5706"/>
    <w:rsid w:val="00BC5F8C"/>
    <w:rsid w:val="00BC68A1"/>
    <w:rsid w:val="00BC692A"/>
    <w:rsid w:val="00BC76DE"/>
    <w:rsid w:val="00BC7C39"/>
    <w:rsid w:val="00BD2BEB"/>
    <w:rsid w:val="00BD49AC"/>
    <w:rsid w:val="00BD692D"/>
    <w:rsid w:val="00BE07E5"/>
    <w:rsid w:val="00BE47E9"/>
    <w:rsid w:val="00BE4AE6"/>
    <w:rsid w:val="00BE63A9"/>
    <w:rsid w:val="00BE6DFA"/>
    <w:rsid w:val="00BE7DF5"/>
    <w:rsid w:val="00BE7F8B"/>
    <w:rsid w:val="00BF1B14"/>
    <w:rsid w:val="00BF1B4C"/>
    <w:rsid w:val="00BF5770"/>
    <w:rsid w:val="00BF5FC7"/>
    <w:rsid w:val="00BF60B5"/>
    <w:rsid w:val="00C02CC7"/>
    <w:rsid w:val="00C03A18"/>
    <w:rsid w:val="00C044CA"/>
    <w:rsid w:val="00C0471D"/>
    <w:rsid w:val="00C05889"/>
    <w:rsid w:val="00C058A8"/>
    <w:rsid w:val="00C05B2F"/>
    <w:rsid w:val="00C069BA"/>
    <w:rsid w:val="00C12079"/>
    <w:rsid w:val="00C13FF9"/>
    <w:rsid w:val="00C147A0"/>
    <w:rsid w:val="00C14F88"/>
    <w:rsid w:val="00C15D72"/>
    <w:rsid w:val="00C165C4"/>
    <w:rsid w:val="00C24DA9"/>
    <w:rsid w:val="00C263DA"/>
    <w:rsid w:val="00C26992"/>
    <w:rsid w:val="00C26C67"/>
    <w:rsid w:val="00C30342"/>
    <w:rsid w:val="00C3044B"/>
    <w:rsid w:val="00C32221"/>
    <w:rsid w:val="00C3384B"/>
    <w:rsid w:val="00C355C9"/>
    <w:rsid w:val="00C360BA"/>
    <w:rsid w:val="00C3640A"/>
    <w:rsid w:val="00C37590"/>
    <w:rsid w:val="00C40737"/>
    <w:rsid w:val="00C41B0E"/>
    <w:rsid w:val="00C41D3C"/>
    <w:rsid w:val="00C41E54"/>
    <w:rsid w:val="00C46650"/>
    <w:rsid w:val="00C52F88"/>
    <w:rsid w:val="00C53293"/>
    <w:rsid w:val="00C54B7F"/>
    <w:rsid w:val="00C54DF6"/>
    <w:rsid w:val="00C5578A"/>
    <w:rsid w:val="00C558BE"/>
    <w:rsid w:val="00C55F04"/>
    <w:rsid w:val="00C56488"/>
    <w:rsid w:val="00C625DC"/>
    <w:rsid w:val="00C6473E"/>
    <w:rsid w:val="00C657C2"/>
    <w:rsid w:val="00C6746C"/>
    <w:rsid w:val="00C67E2E"/>
    <w:rsid w:val="00C71010"/>
    <w:rsid w:val="00C71D13"/>
    <w:rsid w:val="00C726E1"/>
    <w:rsid w:val="00C7443D"/>
    <w:rsid w:val="00C7453A"/>
    <w:rsid w:val="00C74F92"/>
    <w:rsid w:val="00C75FE5"/>
    <w:rsid w:val="00C7636D"/>
    <w:rsid w:val="00C773F0"/>
    <w:rsid w:val="00C80801"/>
    <w:rsid w:val="00C80CDA"/>
    <w:rsid w:val="00C8114D"/>
    <w:rsid w:val="00C81593"/>
    <w:rsid w:val="00C816EC"/>
    <w:rsid w:val="00C818BE"/>
    <w:rsid w:val="00C82FB7"/>
    <w:rsid w:val="00C843F6"/>
    <w:rsid w:val="00C85965"/>
    <w:rsid w:val="00C902A1"/>
    <w:rsid w:val="00C90761"/>
    <w:rsid w:val="00C93C88"/>
    <w:rsid w:val="00C94255"/>
    <w:rsid w:val="00C948C6"/>
    <w:rsid w:val="00C963AD"/>
    <w:rsid w:val="00C96F34"/>
    <w:rsid w:val="00CA3EC4"/>
    <w:rsid w:val="00CB0774"/>
    <w:rsid w:val="00CB129E"/>
    <w:rsid w:val="00CB1AB1"/>
    <w:rsid w:val="00CB1BAB"/>
    <w:rsid w:val="00CB2F55"/>
    <w:rsid w:val="00CB3789"/>
    <w:rsid w:val="00CB383D"/>
    <w:rsid w:val="00CB6AC4"/>
    <w:rsid w:val="00CC1D82"/>
    <w:rsid w:val="00CC2CA6"/>
    <w:rsid w:val="00CC578D"/>
    <w:rsid w:val="00CC663E"/>
    <w:rsid w:val="00CC6F31"/>
    <w:rsid w:val="00CD01DD"/>
    <w:rsid w:val="00CD0F3C"/>
    <w:rsid w:val="00CD228B"/>
    <w:rsid w:val="00CD27E9"/>
    <w:rsid w:val="00CD31FD"/>
    <w:rsid w:val="00CD43C5"/>
    <w:rsid w:val="00CD53C0"/>
    <w:rsid w:val="00CD5454"/>
    <w:rsid w:val="00CD5CEA"/>
    <w:rsid w:val="00CE0122"/>
    <w:rsid w:val="00CE4421"/>
    <w:rsid w:val="00CE45B9"/>
    <w:rsid w:val="00CE4A32"/>
    <w:rsid w:val="00CE5C30"/>
    <w:rsid w:val="00CE674E"/>
    <w:rsid w:val="00CF09EC"/>
    <w:rsid w:val="00CF0A51"/>
    <w:rsid w:val="00CF0AF3"/>
    <w:rsid w:val="00CF0CAC"/>
    <w:rsid w:val="00CF150F"/>
    <w:rsid w:val="00CF3EE0"/>
    <w:rsid w:val="00CF5210"/>
    <w:rsid w:val="00D00A80"/>
    <w:rsid w:val="00D019D8"/>
    <w:rsid w:val="00D03500"/>
    <w:rsid w:val="00D0379E"/>
    <w:rsid w:val="00D06935"/>
    <w:rsid w:val="00D07868"/>
    <w:rsid w:val="00D0790C"/>
    <w:rsid w:val="00D12A3D"/>
    <w:rsid w:val="00D13127"/>
    <w:rsid w:val="00D135C0"/>
    <w:rsid w:val="00D1714C"/>
    <w:rsid w:val="00D1734C"/>
    <w:rsid w:val="00D20197"/>
    <w:rsid w:val="00D22D5A"/>
    <w:rsid w:val="00D22F65"/>
    <w:rsid w:val="00D23541"/>
    <w:rsid w:val="00D23E86"/>
    <w:rsid w:val="00D2530D"/>
    <w:rsid w:val="00D25747"/>
    <w:rsid w:val="00D26476"/>
    <w:rsid w:val="00D3035D"/>
    <w:rsid w:val="00D316DA"/>
    <w:rsid w:val="00D319A5"/>
    <w:rsid w:val="00D32C8F"/>
    <w:rsid w:val="00D332D4"/>
    <w:rsid w:val="00D42880"/>
    <w:rsid w:val="00D432B8"/>
    <w:rsid w:val="00D442DC"/>
    <w:rsid w:val="00D4503D"/>
    <w:rsid w:val="00D46C8A"/>
    <w:rsid w:val="00D50CDF"/>
    <w:rsid w:val="00D51426"/>
    <w:rsid w:val="00D51E39"/>
    <w:rsid w:val="00D52E4F"/>
    <w:rsid w:val="00D533F7"/>
    <w:rsid w:val="00D546A4"/>
    <w:rsid w:val="00D54746"/>
    <w:rsid w:val="00D556FD"/>
    <w:rsid w:val="00D56DEA"/>
    <w:rsid w:val="00D5769D"/>
    <w:rsid w:val="00D57927"/>
    <w:rsid w:val="00D6047F"/>
    <w:rsid w:val="00D60984"/>
    <w:rsid w:val="00D61259"/>
    <w:rsid w:val="00D61700"/>
    <w:rsid w:val="00D61A64"/>
    <w:rsid w:val="00D62587"/>
    <w:rsid w:val="00D62DDB"/>
    <w:rsid w:val="00D63441"/>
    <w:rsid w:val="00D6375A"/>
    <w:rsid w:val="00D644C1"/>
    <w:rsid w:val="00D64695"/>
    <w:rsid w:val="00D6638D"/>
    <w:rsid w:val="00D66FC3"/>
    <w:rsid w:val="00D670BE"/>
    <w:rsid w:val="00D672BB"/>
    <w:rsid w:val="00D7141E"/>
    <w:rsid w:val="00D71AA4"/>
    <w:rsid w:val="00D730A7"/>
    <w:rsid w:val="00D7335F"/>
    <w:rsid w:val="00D73DF6"/>
    <w:rsid w:val="00D75A48"/>
    <w:rsid w:val="00D76C12"/>
    <w:rsid w:val="00D80745"/>
    <w:rsid w:val="00D815AE"/>
    <w:rsid w:val="00D82B26"/>
    <w:rsid w:val="00D83570"/>
    <w:rsid w:val="00D84D30"/>
    <w:rsid w:val="00D84D5C"/>
    <w:rsid w:val="00D85DB8"/>
    <w:rsid w:val="00D86D0B"/>
    <w:rsid w:val="00D902F4"/>
    <w:rsid w:val="00D9164A"/>
    <w:rsid w:val="00D91666"/>
    <w:rsid w:val="00D92D8F"/>
    <w:rsid w:val="00D92E11"/>
    <w:rsid w:val="00D94A5C"/>
    <w:rsid w:val="00D94E28"/>
    <w:rsid w:val="00D96E70"/>
    <w:rsid w:val="00D9775C"/>
    <w:rsid w:val="00DA0761"/>
    <w:rsid w:val="00DA1C15"/>
    <w:rsid w:val="00DA28A4"/>
    <w:rsid w:val="00DA2F4D"/>
    <w:rsid w:val="00DA4434"/>
    <w:rsid w:val="00DA47D1"/>
    <w:rsid w:val="00DA4ACE"/>
    <w:rsid w:val="00DA72B4"/>
    <w:rsid w:val="00DA753A"/>
    <w:rsid w:val="00DB30DD"/>
    <w:rsid w:val="00DB3269"/>
    <w:rsid w:val="00DB3566"/>
    <w:rsid w:val="00DB3C83"/>
    <w:rsid w:val="00DB53D2"/>
    <w:rsid w:val="00DC0FF9"/>
    <w:rsid w:val="00DC1699"/>
    <w:rsid w:val="00DC1A08"/>
    <w:rsid w:val="00DC26E7"/>
    <w:rsid w:val="00DC2A55"/>
    <w:rsid w:val="00DC3F6B"/>
    <w:rsid w:val="00DC4556"/>
    <w:rsid w:val="00DC5BA6"/>
    <w:rsid w:val="00DC6123"/>
    <w:rsid w:val="00DD1661"/>
    <w:rsid w:val="00DD1E2E"/>
    <w:rsid w:val="00DD3928"/>
    <w:rsid w:val="00DD5356"/>
    <w:rsid w:val="00DD749A"/>
    <w:rsid w:val="00DE00AB"/>
    <w:rsid w:val="00DE0C55"/>
    <w:rsid w:val="00DE1707"/>
    <w:rsid w:val="00DE365F"/>
    <w:rsid w:val="00DE428E"/>
    <w:rsid w:val="00DE430D"/>
    <w:rsid w:val="00DE44E7"/>
    <w:rsid w:val="00DE457E"/>
    <w:rsid w:val="00DE6A30"/>
    <w:rsid w:val="00DE7704"/>
    <w:rsid w:val="00DE7DC5"/>
    <w:rsid w:val="00DF2293"/>
    <w:rsid w:val="00DF459F"/>
    <w:rsid w:val="00DF45E2"/>
    <w:rsid w:val="00DF4B87"/>
    <w:rsid w:val="00DF6051"/>
    <w:rsid w:val="00E00B64"/>
    <w:rsid w:val="00E01332"/>
    <w:rsid w:val="00E03E64"/>
    <w:rsid w:val="00E044E8"/>
    <w:rsid w:val="00E06F16"/>
    <w:rsid w:val="00E07043"/>
    <w:rsid w:val="00E07703"/>
    <w:rsid w:val="00E10554"/>
    <w:rsid w:val="00E10CF5"/>
    <w:rsid w:val="00E114D6"/>
    <w:rsid w:val="00E15843"/>
    <w:rsid w:val="00E177FF"/>
    <w:rsid w:val="00E1788B"/>
    <w:rsid w:val="00E17D66"/>
    <w:rsid w:val="00E207C6"/>
    <w:rsid w:val="00E22119"/>
    <w:rsid w:val="00E22C62"/>
    <w:rsid w:val="00E23DB4"/>
    <w:rsid w:val="00E26EE0"/>
    <w:rsid w:val="00E27508"/>
    <w:rsid w:val="00E31A84"/>
    <w:rsid w:val="00E32B6C"/>
    <w:rsid w:val="00E34C37"/>
    <w:rsid w:val="00E361B9"/>
    <w:rsid w:val="00E40836"/>
    <w:rsid w:val="00E41B27"/>
    <w:rsid w:val="00E43DED"/>
    <w:rsid w:val="00E4420D"/>
    <w:rsid w:val="00E463E6"/>
    <w:rsid w:val="00E4641D"/>
    <w:rsid w:val="00E50C7D"/>
    <w:rsid w:val="00E51D06"/>
    <w:rsid w:val="00E53DF1"/>
    <w:rsid w:val="00E54227"/>
    <w:rsid w:val="00E54A07"/>
    <w:rsid w:val="00E54B6C"/>
    <w:rsid w:val="00E54D47"/>
    <w:rsid w:val="00E54D83"/>
    <w:rsid w:val="00E550AB"/>
    <w:rsid w:val="00E56298"/>
    <w:rsid w:val="00E5795C"/>
    <w:rsid w:val="00E57D33"/>
    <w:rsid w:val="00E61095"/>
    <w:rsid w:val="00E6158F"/>
    <w:rsid w:val="00E618FB"/>
    <w:rsid w:val="00E61F8D"/>
    <w:rsid w:val="00E64BF8"/>
    <w:rsid w:val="00E65996"/>
    <w:rsid w:val="00E66088"/>
    <w:rsid w:val="00E66379"/>
    <w:rsid w:val="00E66CB1"/>
    <w:rsid w:val="00E70138"/>
    <w:rsid w:val="00E71B59"/>
    <w:rsid w:val="00E725B9"/>
    <w:rsid w:val="00E72F74"/>
    <w:rsid w:val="00E74550"/>
    <w:rsid w:val="00E749CC"/>
    <w:rsid w:val="00E74CDE"/>
    <w:rsid w:val="00E755C0"/>
    <w:rsid w:val="00E768D9"/>
    <w:rsid w:val="00E83147"/>
    <w:rsid w:val="00E842F1"/>
    <w:rsid w:val="00E8519D"/>
    <w:rsid w:val="00E86929"/>
    <w:rsid w:val="00E869B0"/>
    <w:rsid w:val="00E91033"/>
    <w:rsid w:val="00E9138D"/>
    <w:rsid w:val="00E91C26"/>
    <w:rsid w:val="00E91E16"/>
    <w:rsid w:val="00E920DB"/>
    <w:rsid w:val="00E92F43"/>
    <w:rsid w:val="00E93C27"/>
    <w:rsid w:val="00E95620"/>
    <w:rsid w:val="00E9611A"/>
    <w:rsid w:val="00E96787"/>
    <w:rsid w:val="00E9717C"/>
    <w:rsid w:val="00E97C73"/>
    <w:rsid w:val="00EA004E"/>
    <w:rsid w:val="00EA212B"/>
    <w:rsid w:val="00EA283D"/>
    <w:rsid w:val="00EA30B5"/>
    <w:rsid w:val="00EA38CC"/>
    <w:rsid w:val="00EA3F01"/>
    <w:rsid w:val="00EA7964"/>
    <w:rsid w:val="00EA7BE5"/>
    <w:rsid w:val="00EB1795"/>
    <w:rsid w:val="00EB1E7A"/>
    <w:rsid w:val="00EB34A6"/>
    <w:rsid w:val="00EB405B"/>
    <w:rsid w:val="00EB58E7"/>
    <w:rsid w:val="00EB5B88"/>
    <w:rsid w:val="00EB6E01"/>
    <w:rsid w:val="00EB7239"/>
    <w:rsid w:val="00EB7F6C"/>
    <w:rsid w:val="00EC0A6D"/>
    <w:rsid w:val="00EC1485"/>
    <w:rsid w:val="00EC295A"/>
    <w:rsid w:val="00EC2FBD"/>
    <w:rsid w:val="00EC31B8"/>
    <w:rsid w:val="00EC4720"/>
    <w:rsid w:val="00EC6BEF"/>
    <w:rsid w:val="00EC6BFE"/>
    <w:rsid w:val="00EC6E28"/>
    <w:rsid w:val="00EC76B8"/>
    <w:rsid w:val="00ED0592"/>
    <w:rsid w:val="00ED1FC3"/>
    <w:rsid w:val="00ED2BD8"/>
    <w:rsid w:val="00ED3494"/>
    <w:rsid w:val="00ED46CD"/>
    <w:rsid w:val="00ED4884"/>
    <w:rsid w:val="00ED4BBC"/>
    <w:rsid w:val="00EE0A8F"/>
    <w:rsid w:val="00EE0D7C"/>
    <w:rsid w:val="00EE125B"/>
    <w:rsid w:val="00EE1A43"/>
    <w:rsid w:val="00EE2AC4"/>
    <w:rsid w:val="00EE5598"/>
    <w:rsid w:val="00EE56B5"/>
    <w:rsid w:val="00EE6736"/>
    <w:rsid w:val="00EF0046"/>
    <w:rsid w:val="00EF092E"/>
    <w:rsid w:val="00EF39DD"/>
    <w:rsid w:val="00EF430B"/>
    <w:rsid w:val="00EF4C60"/>
    <w:rsid w:val="00EF6BAE"/>
    <w:rsid w:val="00EF78E3"/>
    <w:rsid w:val="00EF7ACC"/>
    <w:rsid w:val="00F00BAE"/>
    <w:rsid w:val="00F01A3A"/>
    <w:rsid w:val="00F02BF6"/>
    <w:rsid w:val="00F05609"/>
    <w:rsid w:val="00F05CBE"/>
    <w:rsid w:val="00F07084"/>
    <w:rsid w:val="00F07099"/>
    <w:rsid w:val="00F10504"/>
    <w:rsid w:val="00F1215F"/>
    <w:rsid w:val="00F13C8D"/>
    <w:rsid w:val="00F14E2B"/>
    <w:rsid w:val="00F2006B"/>
    <w:rsid w:val="00F23AA0"/>
    <w:rsid w:val="00F273B8"/>
    <w:rsid w:val="00F279C5"/>
    <w:rsid w:val="00F27EE1"/>
    <w:rsid w:val="00F301DD"/>
    <w:rsid w:val="00F30A82"/>
    <w:rsid w:val="00F31168"/>
    <w:rsid w:val="00F31924"/>
    <w:rsid w:val="00F31A75"/>
    <w:rsid w:val="00F321C1"/>
    <w:rsid w:val="00F32313"/>
    <w:rsid w:val="00F33F54"/>
    <w:rsid w:val="00F36721"/>
    <w:rsid w:val="00F36B55"/>
    <w:rsid w:val="00F414A5"/>
    <w:rsid w:val="00F41976"/>
    <w:rsid w:val="00F41CB3"/>
    <w:rsid w:val="00F42F7E"/>
    <w:rsid w:val="00F432F8"/>
    <w:rsid w:val="00F44602"/>
    <w:rsid w:val="00F455D7"/>
    <w:rsid w:val="00F45F2D"/>
    <w:rsid w:val="00F46C55"/>
    <w:rsid w:val="00F47E3C"/>
    <w:rsid w:val="00F517EF"/>
    <w:rsid w:val="00F52D85"/>
    <w:rsid w:val="00F532D5"/>
    <w:rsid w:val="00F53565"/>
    <w:rsid w:val="00F5379F"/>
    <w:rsid w:val="00F540F3"/>
    <w:rsid w:val="00F55FBA"/>
    <w:rsid w:val="00F57947"/>
    <w:rsid w:val="00F60144"/>
    <w:rsid w:val="00F645A8"/>
    <w:rsid w:val="00F6468E"/>
    <w:rsid w:val="00F64DE2"/>
    <w:rsid w:val="00F663F1"/>
    <w:rsid w:val="00F71DDE"/>
    <w:rsid w:val="00F72114"/>
    <w:rsid w:val="00F72BDE"/>
    <w:rsid w:val="00F73443"/>
    <w:rsid w:val="00F73655"/>
    <w:rsid w:val="00F764EB"/>
    <w:rsid w:val="00F770EC"/>
    <w:rsid w:val="00F833E1"/>
    <w:rsid w:val="00F835E4"/>
    <w:rsid w:val="00F83B34"/>
    <w:rsid w:val="00F83D99"/>
    <w:rsid w:val="00F856A3"/>
    <w:rsid w:val="00F866A5"/>
    <w:rsid w:val="00F86940"/>
    <w:rsid w:val="00F86946"/>
    <w:rsid w:val="00F909AC"/>
    <w:rsid w:val="00F9116D"/>
    <w:rsid w:val="00F92D0E"/>
    <w:rsid w:val="00F92E3E"/>
    <w:rsid w:val="00F952DF"/>
    <w:rsid w:val="00FA0E89"/>
    <w:rsid w:val="00FA2B7F"/>
    <w:rsid w:val="00FA38E9"/>
    <w:rsid w:val="00FA4075"/>
    <w:rsid w:val="00FA44BE"/>
    <w:rsid w:val="00FA5091"/>
    <w:rsid w:val="00FA70BF"/>
    <w:rsid w:val="00FA79EA"/>
    <w:rsid w:val="00FB1644"/>
    <w:rsid w:val="00FB3BF4"/>
    <w:rsid w:val="00FB3C1B"/>
    <w:rsid w:val="00FB3C53"/>
    <w:rsid w:val="00FB3EAF"/>
    <w:rsid w:val="00FB59C1"/>
    <w:rsid w:val="00FB6EB3"/>
    <w:rsid w:val="00FB7A2B"/>
    <w:rsid w:val="00FB7E9E"/>
    <w:rsid w:val="00FC1BC1"/>
    <w:rsid w:val="00FC45CD"/>
    <w:rsid w:val="00FC46DB"/>
    <w:rsid w:val="00FC5E61"/>
    <w:rsid w:val="00FC614B"/>
    <w:rsid w:val="00FC6BD4"/>
    <w:rsid w:val="00FC6C77"/>
    <w:rsid w:val="00FC7E71"/>
    <w:rsid w:val="00FD090E"/>
    <w:rsid w:val="00FD241C"/>
    <w:rsid w:val="00FD350C"/>
    <w:rsid w:val="00FD38A4"/>
    <w:rsid w:val="00FD46CC"/>
    <w:rsid w:val="00FD4C04"/>
    <w:rsid w:val="00FD6DB8"/>
    <w:rsid w:val="00FE1663"/>
    <w:rsid w:val="00FE2132"/>
    <w:rsid w:val="00FE2336"/>
    <w:rsid w:val="00FE3281"/>
    <w:rsid w:val="00FE5F9E"/>
    <w:rsid w:val="00FE68B3"/>
    <w:rsid w:val="00FF1C03"/>
    <w:rsid w:val="00FF34CD"/>
    <w:rsid w:val="00FF4BC7"/>
    <w:rsid w:val="00FF597E"/>
    <w:rsid w:val="00FF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DF86E-D848-4469-9432-E85F0A85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6E886F41</Template>
  <TotalTime>0</TotalTime>
  <Pages>2</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Sandig</dc:creator>
  <cp:lastModifiedBy>Sabrina Sandig</cp:lastModifiedBy>
  <cp:revision>3</cp:revision>
  <dcterms:created xsi:type="dcterms:W3CDTF">2016-10-25T12:14:00Z</dcterms:created>
  <dcterms:modified xsi:type="dcterms:W3CDTF">2016-10-25T14:43:00Z</dcterms:modified>
</cp:coreProperties>
</file>