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24" w:rsidRPr="004306C5" w:rsidRDefault="004306C5" w:rsidP="007B50DA">
      <w:pPr>
        <w:spacing w:after="0" w:line="240" w:lineRule="auto"/>
        <w:rPr>
          <w:b/>
          <w:lang w:val="de-DE"/>
        </w:rPr>
      </w:pPr>
      <w:r w:rsidRPr="004306C5">
        <w:rPr>
          <w:b/>
          <w:lang w:val="de-DE"/>
        </w:rPr>
        <w:t>Boi-</w:t>
      </w:r>
      <w:proofErr w:type="spellStart"/>
      <w:r w:rsidRPr="004306C5">
        <w:rPr>
          <w:b/>
          <w:lang w:val="de-DE"/>
        </w:rPr>
        <w:t>Nanen</w:t>
      </w:r>
      <w:proofErr w:type="spellEnd"/>
      <w:r w:rsidRPr="004306C5">
        <w:rPr>
          <w:b/>
          <w:lang w:val="de-DE"/>
        </w:rPr>
        <w:t xml:space="preserve"> Zähne</w:t>
      </w:r>
    </w:p>
    <w:p w:rsidR="007B50DA" w:rsidRDefault="007B50DA" w:rsidP="007B50DA">
      <w:pPr>
        <w:spacing w:after="0" w:line="240" w:lineRule="auto"/>
        <w:rPr>
          <w:lang w:val="de-DE"/>
        </w:rPr>
      </w:pPr>
    </w:p>
    <w:p w:rsidR="007B50DA" w:rsidRDefault="007B50DA" w:rsidP="007B50DA">
      <w:pPr>
        <w:spacing w:after="0" w:line="240" w:lineRule="auto"/>
        <w:rPr>
          <w:lang w:val="de-DE"/>
        </w:rPr>
      </w:pPr>
      <w:r w:rsidRPr="004306C5">
        <w:rPr>
          <w:b/>
          <w:lang w:val="de-DE"/>
        </w:rPr>
        <w:t>Zutaten</w:t>
      </w:r>
      <w:r>
        <w:rPr>
          <w:lang w:val="de-DE"/>
        </w:rPr>
        <w:t xml:space="preserve">: </w:t>
      </w:r>
      <w:r>
        <w:rPr>
          <w:lang w:val="de-DE"/>
        </w:rPr>
        <w:tab/>
        <w:t>1 Banane</w:t>
      </w:r>
    </w:p>
    <w:p w:rsidR="007B50DA" w:rsidRDefault="007B50DA" w:rsidP="007B50DA">
      <w:pPr>
        <w:spacing w:after="0" w:line="240" w:lineRule="auto"/>
        <w:rPr>
          <w:lang w:val="de-DE"/>
        </w:rPr>
      </w:pPr>
      <w:r>
        <w:rPr>
          <w:lang w:val="de-DE"/>
        </w:rPr>
        <w:tab/>
      </w:r>
      <w:r>
        <w:rPr>
          <w:lang w:val="de-DE"/>
        </w:rPr>
        <w:tab/>
        <w:t>170</w:t>
      </w:r>
      <w:r w:rsidR="00C575A3">
        <w:rPr>
          <w:lang w:val="de-DE"/>
        </w:rPr>
        <w:t xml:space="preserve"> </w:t>
      </w:r>
      <w:r>
        <w:rPr>
          <w:lang w:val="de-DE"/>
        </w:rPr>
        <w:t>g weiße Schokolade</w:t>
      </w:r>
    </w:p>
    <w:p w:rsidR="007B50DA" w:rsidRDefault="007B50DA" w:rsidP="007B50DA">
      <w:pPr>
        <w:spacing w:after="0" w:line="240" w:lineRule="auto"/>
        <w:rPr>
          <w:lang w:val="de-DE"/>
        </w:rPr>
      </w:pPr>
      <w:r>
        <w:rPr>
          <w:lang w:val="de-DE"/>
        </w:rPr>
        <w:tab/>
      </w:r>
      <w:r>
        <w:rPr>
          <w:lang w:val="de-DE"/>
        </w:rPr>
        <w:tab/>
      </w:r>
      <w:r w:rsidR="004306C5">
        <w:rPr>
          <w:lang w:val="de-DE"/>
        </w:rPr>
        <w:t>1 Flasche Erdbeersoße</w:t>
      </w:r>
    </w:p>
    <w:p w:rsidR="007B50DA" w:rsidRDefault="007B50DA" w:rsidP="007B50DA">
      <w:pPr>
        <w:spacing w:after="0" w:line="240" w:lineRule="auto"/>
        <w:rPr>
          <w:lang w:val="de-DE"/>
        </w:rPr>
      </w:pPr>
      <w:r>
        <w:rPr>
          <w:lang w:val="de-DE"/>
        </w:rPr>
        <w:tab/>
      </w:r>
      <w:r>
        <w:rPr>
          <w:lang w:val="de-DE"/>
        </w:rPr>
        <w:tab/>
        <w:t>4 Eisstiele</w:t>
      </w:r>
    </w:p>
    <w:p w:rsidR="007B50DA" w:rsidRDefault="007B50DA" w:rsidP="007B50DA">
      <w:pPr>
        <w:spacing w:after="0" w:line="240" w:lineRule="auto"/>
        <w:rPr>
          <w:lang w:val="de-DE"/>
        </w:rPr>
      </w:pPr>
    </w:p>
    <w:p w:rsidR="007B50DA" w:rsidRDefault="007B50DA" w:rsidP="007B50DA">
      <w:pPr>
        <w:spacing w:after="0" w:line="240" w:lineRule="auto"/>
        <w:rPr>
          <w:lang w:val="de-DE"/>
        </w:rPr>
      </w:pPr>
      <w:r w:rsidRPr="004306C5">
        <w:rPr>
          <w:b/>
          <w:lang w:val="de-DE"/>
        </w:rPr>
        <w:t>Anleitung</w:t>
      </w:r>
      <w:r>
        <w:rPr>
          <w:lang w:val="de-DE"/>
        </w:rPr>
        <w:t>:</w:t>
      </w:r>
    </w:p>
    <w:p w:rsidR="007B50DA" w:rsidRDefault="007B50DA" w:rsidP="007B50DA">
      <w:pPr>
        <w:spacing w:after="0" w:line="240" w:lineRule="auto"/>
        <w:rPr>
          <w:lang w:val="de-DE"/>
        </w:rPr>
      </w:pPr>
    </w:p>
    <w:p w:rsidR="007B50DA" w:rsidRDefault="007B50DA" w:rsidP="007B50DA">
      <w:pPr>
        <w:spacing w:after="0" w:line="240" w:lineRule="auto"/>
        <w:rPr>
          <w:lang w:val="de-DE"/>
        </w:rPr>
      </w:pPr>
      <w:r w:rsidRPr="007B50DA">
        <w:rPr>
          <w:lang w:val="de-DE"/>
        </w:rPr>
        <w:t>1.</w:t>
      </w:r>
      <w:r>
        <w:rPr>
          <w:lang w:val="de-DE"/>
        </w:rPr>
        <w:t>) Viertel die Banane, indem du sie längs und quer halbierst.</w:t>
      </w:r>
    </w:p>
    <w:p w:rsidR="007B50DA" w:rsidRDefault="007B50DA" w:rsidP="007B50DA">
      <w:pPr>
        <w:spacing w:after="0" w:line="240" w:lineRule="auto"/>
        <w:rPr>
          <w:lang w:val="de-DE"/>
        </w:rPr>
      </w:pPr>
    </w:p>
    <w:p w:rsidR="007B50DA" w:rsidRDefault="007B50DA" w:rsidP="007B50DA">
      <w:pPr>
        <w:spacing w:after="0" w:line="240" w:lineRule="auto"/>
        <w:rPr>
          <w:lang w:val="de-DE"/>
        </w:rPr>
      </w:pPr>
      <w:r>
        <w:rPr>
          <w:lang w:val="de-DE"/>
        </w:rPr>
        <w:t xml:space="preserve">2.) Stecke je einen </w:t>
      </w:r>
      <w:proofErr w:type="spellStart"/>
      <w:r>
        <w:rPr>
          <w:lang w:val="de-DE"/>
        </w:rPr>
        <w:t>Eisstiel</w:t>
      </w:r>
      <w:proofErr w:type="spellEnd"/>
      <w:r>
        <w:rPr>
          <w:lang w:val="de-DE"/>
        </w:rPr>
        <w:t xml:space="preserve"> in ein Bananenviertel.</w:t>
      </w:r>
    </w:p>
    <w:p w:rsidR="007B50DA" w:rsidRDefault="007B50DA" w:rsidP="007B50DA">
      <w:pPr>
        <w:spacing w:after="0" w:line="240" w:lineRule="auto"/>
        <w:rPr>
          <w:lang w:val="de-DE"/>
        </w:rPr>
      </w:pPr>
      <w:r>
        <w:rPr>
          <w:lang w:val="de-DE"/>
        </w:rPr>
        <w:t xml:space="preserve"> </w:t>
      </w:r>
    </w:p>
    <w:p w:rsidR="007B50DA" w:rsidRDefault="007B50DA" w:rsidP="007B50DA">
      <w:pPr>
        <w:spacing w:after="0" w:line="240" w:lineRule="auto"/>
        <w:rPr>
          <w:lang w:val="de-DE"/>
        </w:rPr>
      </w:pPr>
      <w:r>
        <w:rPr>
          <w:lang w:val="de-DE"/>
        </w:rPr>
        <w:t>3.) Lege die Bananenstücke auf einen Teller und lege sie über Nacht ins Tiefkühlfach.</w:t>
      </w:r>
    </w:p>
    <w:p w:rsidR="007B50DA" w:rsidRDefault="007B50DA" w:rsidP="007B50DA">
      <w:pPr>
        <w:spacing w:after="0" w:line="240" w:lineRule="auto"/>
        <w:rPr>
          <w:lang w:val="de-DE"/>
        </w:rPr>
      </w:pPr>
    </w:p>
    <w:p w:rsidR="007B50DA" w:rsidRDefault="007B50DA" w:rsidP="007B50DA">
      <w:pPr>
        <w:spacing w:after="0" w:line="240" w:lineRule="auto"/>
        <w:rPr>
          <w:lang w:val="de-DE"/>
        </w:rPr>
      </w:pPr>
      <w:r>
        <w:rPr>
          <w:lang w:val="de-DE"/>
        </w:rPr>
        <w:t xml:space="preserve">4.) Breche die weiße Schokolade in kleine Stückchen und </w:t>
      </w:r>
      <w:r w:rsidR="00860BD0">
        <w:rPr>
          <w:lang w:val="de-DE"/>
        </w:rPr>
        <w:t xml:space="preserve">fülle sie in eine Kaffeetasse. Stelle die Tasse für 30 Sekunden in die Mikrowelle. Nehme die Tasse raus, rühre die Schokolade um und stelle sie erneut für eine halbe Minute in die </w:t>
      </w:r>
      <w:proofErr w:type="spellStart"/>
      <w:r w:rsidR="00860BD0">
        <w:rPr>
          <w:lang w:val="de-DE"/>
        </w:rPr>
        <w:t>Mirkowelle</w:t>
      </w:r>
      <w:proofErr w:type="spellEnd"/>
      <w:r w:rsidR="00860BD0">
        <w:rPr>
          <w:lang w:val="de-DE"/>
        </w:rPr>
        <w:t xml:space="preserve">. Wiederhole den Vorgang, bis die Schokolade vollständig geschmolzen ist. </w:t>
      </w:r>
    </w:p>
    <w:p w:rsidR="007B50DA" w:rsidRDefault="007B50DA" w:rsidP="007B50DA">
      <w:pPr>
        <w:spacing w:after="0" w:line="240" w:lineRule="auto"/>
        <w:rPr>
          <w:lang w:val="de-DE"/>
        </w:rPr>
      </w:pPr>
    </w:p>
    <w:p w:rsidR="007B50DA" w:rsidRDefault="00860BD0" w:rsidP="007B50DA">
      <w:pPr>
        <w:spacing w:after="0" w:line="240" w:lineRule="auto"/>
        <w:rPr>
          <w:lang w:val="de-DE"/>
        </w:rPr>
      </w:pPr>
      <w:r>
        <w:rPr>
          <w:lang w:val="de-DE"/>
        </w:rPr>
        <w:t>5.) Tauche eine Banane in die geschm</w:t>
      </w:r>
      <w:r w:rsidR="004306C5">
        <w:rPr>
          <w:lang w:val="de-DE"/>
        </w:rPr>
        <w:t>olzene Schokoladenmasse</w:t>
      </w:r>
      <w:r>
        <w:rPr>
          <w:lang w:val="de-DE"/>
        </w:rPr>
        <w:t xml:space="preserve">. Wiederhole den Vorgang mit allen Bananenstücken. </w:t>
      </w:r>
    </w:p>
    <w:p w:rsidR="00860BD0" w:rsidRDefault="00860BD0" w:rsidP="007B50DA">
      <w:pPr>
        <w:spacing w:after="0" w:line="240" w:lineRule="auto"/>
        <w:rPr>
          <w:lang w:val="de-DE"/>
        </w:rPr>
      </w:pPr>
    </w:p>
    <w:p w:rsidR="00860BD0" w:rsidRDefault="00860BD0" w:rsidP="007B50DA">
      <w:pPr>
        <w:spacing w:after="0" w:line="240" w:lineRule="auto"/>
        <w:rPr>
          <w:lang w:val="de-DE"/>
        </w:rPr>
      </w:pPr>
      <w:r>
        <w:rPr>
          <w:lang w:val="de-DE"/>
        </w:rPr>
        <w:t>6.) Lege die mit Schokolade überzogenen Bananen nochmal für ein paar Stunden ins Tiefkühlfach.</w:t>
      </w:r>
    </w:p>
    <w:p w:rsidR="00860BD0" w:rsidRDefault="00860BD0" w:rsidP="007B50DA">
      <w:pPr>
        <w:spacing w:after="0" w:line="240" w:lineRule="auto"/>
        <w:rPr>
          <w:lang w:val="de-DE"/>
        </w:rPr>
      </w:pPr>
    </w:p>
    <w:p w:rsidR="00860BD0" w:rsidRDefault="00860BD0" w:rsidP="007B50DA">
      <w:pPr>
        <w:spacing w:after="0" w:line="240" w:lineRule="auto"/>
        <w:rPr>
          <w:lang w:val="de-DE"/>
        </w:rPr>
      </w:pPr>
      <w:r>
        <w:rPr>
          <w:lang w:val="de-DE"/>
        </w:rPr>
        <w:t xml:space="preserve">7.) </w:t>
      </w:r>
      <w:r w:rsidR="004306C5">
        <w:rPr>
          <w:lang w:val="de-DE"/>
        </w:rPr>
        <w:t>Fülle die Erdbeersoße in ein Glas. Tauche die Spitze der Boi-</w:t>
      </w:r>
      <w:proofErr w:type="spellStart"/>
      <w:r w:rsidR="004306C5">
        <w:rPr>
          <w:lang w:val="de-DE"/>
        </w:rPr>
        <w:t>Nanen</w:t>
      </w:r>
      <w:proofErr w:type="spellEnd"/>
      <w:r w:rsidR="004306C5">
        <w:rPr>
          <w:lang w:val="de-DE"/>
        </w:rPr>
        <w:t xml:space="preserve"> vor Verzehr in die Erdbeersoße, sodass sie wie ein blutiger Zahn aussehen. </w:t>
      </w:r>
      <w:r>
        <w:rPr>
          <w:lang w:val="de-DE"/>
        </w:rPr>
        <w:t>Genieße deine Bo</w:t>
      </w:r>
      <w:r w:rsidR="004306C5">
        <w:rPr>
          <w:lang w:val="de-DE"/>
        </w:rPr>
        <w:t>i</w:t>
      </w:r>
      <w:r>
        <w:rPr>
          <w:lang w:val="de-DE"/>
        </w:rPr>
        <w:t>-</w:t>
      </w:r>
      <w:proofErr w:type="spellStart"/>
      <w:r>
        <w:rPr>
          <w:lang w:val="de-DE"/>
        </w:rPr>
        <w:t>nanen</w:t>
      </w:r>
      <w:proofErr w:type="spellEnd"/>
      <w:r w:rsidR="004306C5">
        <w:rPr>
          <w:lang w:val="de-DE"/>
        </w:rPr>
        <w:t xml:space="preserve"> Zähne</w:t>
      </w:r>
      <w:r>
        <w:rPr>
          <w:lang w:val="de-DE"/>
        </w:rPr>
        <w:t xml:space="preserve">! Bon Appetit! </w:t>
      </w:r>
    </w:p>
    <w:p w:rsidR="00860BD0" w:rsidRDefault="00860BD0" w:rsidP="007B50DA">
      <w:pPr>
        <w:spacing w:after="0" w:line="240" w:lineRule="auto"/>
        <w:rPr>
          <w:lang w:val="de-DE"/>
        </w:rPr>
      </w:pPr>
    </w:p>
    <w:p w:rsidR="00860BD0" w:rsidRDefault="00860BD0" w:rsidP="007B50DA">
      <w:pPr>
        <w:spacing w:after="0" w:line="240" w:lineRule="auto"/>
        <w:rPr>
          <w:lang w:val="de-DE"/>
        </w:rPr>
      </w:pPr>
    </w:p>
    <w:p w:rsidR="00860BD0" w:rsidRPr="004306C5" w:rsidRDefault="00C575A3" w:rsidP="007B50DA">
      <w:pPr>
        <w:spacing w:after="0" w:line="240" w:lineRule="auto"/>
        <w:rPr>
          <w:b/>
          <w:lang w:val="de-DE"/>
        </w:rPr>
      </w:pPr>
      <w:proofErr w:type="spellStart"/>
      <w:r w:rsidRPr="004306C5">
        <w:rPr>
          <w:b/>
          <w:lang w:val="de-DE"/>
        </w:rPr>
        <w:t>Vampiroleckeres</w:t>
      </w:r>
      <w:proofErr w:type="spellEnd"/>
      <w:r w:rsidRPr="004306C5">
        <w:rPr>
          <w:b/>
          <w:lang w:val="de-DE"/>
        </w:rPr>
        <w:t xml:space="preserve"> Gebiss</w:t>
      </w:r>
    </w:p>
    <w:p w:rsidR="00C575A3" w:rsidRDefault="00C575A3" w:rsidP="007B50DA">
      <w:pPr>
        <w:spacing w:after="0" w:line="240" w:lineRule="auto"/>
        <w:rPr>
          <w:lang w:val="de-DE"/>
        </w:rPr>
      </w:pPr>
    </w:p>
    <w:p w:rsidR="00C575A3" w:rsidRDefault="00C575A3" w:rsidP="007B50DA">
      <w:pPr>
        <w:spacing w:after="0" w:line="240" w:lineRule="auto"/>
        <w:rPr>
          <w:lang w:val="de-DE"/>
        </w:rPr>
      </w:pPr>
      <w:r w:rsidRPr="004306C5">
        <w:rPr>
          <w:b/>
          <w:lang w:val="de-DE"/>
        </w:rPr>
        <w:t>Zutaten</w:t>
      </w:r>
      <w:r>
        <w:rPr>
          <w:lang w:val="de-DE"/>
        </w:rPr>
        <w:t>:</w:t>
      </w:r>
      <w:r>
        <w:rPr>
          <w:lang w:val="de-DE"/>
        </w:rPr>
        <w:tab/>
        <w:t xml:space="preserve">500 g Schokoladenstückchen-Cookie-Teig (oder ein anderer </w:t>
      </w:r>
      <w:proofErr w:type="spellStart"/>
      <w:r>
        <w:rPr>
          <w:lang w:val="de-DE"/>
        </w:rPr>
        <w:t>Keksteig</w:t>
      </w:r>
      <w:proofErr w:type="spellEnd"/>
      <w:r>
        <w:rPr>
          <w:lang w:val="de-DE"/>
        </w:rPr>
        <w:t>)</w:t>
      </w:r>
    </w:p>
    <w:p w:rsidR="00C575A3" w:rsidRDefault="00C575A3" w:rsidP="007B50DA">
      <w:pPr>
        <w:spacing w:after="0" w:line="240" w:lineRule="auto"/>
        <w:rPr>
          <w:lang w:val="de-DE"/>
        </w:rPr>
      </w:pPr>
      <w:r>
        <w:rPr>
          <w:lang w:val="de-DE"/>
        </w:rPr>
        <w:tab/>
      </w:r>
      <w:r>
        <w:rPr>
          <w:lang w:val="de-DE"/>
        </w:rPr>
        <w:tab/>
        <w:t>300 g rot gefärbte Vanille-Glasur (schon vorbereitet)</w:t>
      </w:r>
    </w:p>
    <w:p w:rsidR="00C575A3" w:rsidRDefault="00C575A3" w:rsidP="007B50DA">
      <w:pPr>
        <w:spacing w:after="0" w:line="240" w:lineRule="auto"/>
        <w:rPr>
          <w:lang w:val="de-DE"/>
        </w:rPr>
      </w:pPr>
      <w:r>
        <w:rPr>
          <w:lang w:val="de-DE"/>
        </w:rPr>
        <w:tab/>
      </w:r>
      <w:r>
        <w:rPr>
          <w:lang w:val="de-DE"/>
        </w:rPr>
        <w:tab/>
        <w:t>1 Packung Mini-</w:t>
      </w:r>
      <w:proofErr w:type="spellStart"/>
      <w:r>
        <w:rPr>
          <w:lang w:val="de-DE"/>
        </w:rPr>
        <w:t>Marschmallows</w:t>
      </w:r>
      <w:proofErr w:type="spellEnd"/>
    </w:p>
    <w:p w:rsidR="00C575A3" w:rsidRDefault="00C575A3" w:rsidP="007B50DA">
      <w:pPr>
        <w:spacing w:after="0" w:line="240" w:lineRule="auto"/>
        <w:rPr>
          <w:lang w:val="de-DE"/>
        </w:rPr>
      </w:pPr>
      <w:r>
        <w:rPr>
          <w:lang w:val="de-DE"/>
        </w:rPr>
        <w:tab/>
      </w:r>
      <w:r>
        <w:rPr>
          <w:lang w:val="de-DE"/>
        </w:rPr>
        <w:tab/>
        <w:t>Mandelsplitter</w:t>
      </w:r>
    </w:p>
    <w:p w:rsidR="00C575A3" w:rsidRDefault="00C575A3" w:rsidP="007B50DA">
      <w:pPr>
        <w:spacing w:after="0" w:line="240" w:lineRule="auto"/>
        <w:rPr>
          <w:lang w:val="de-DE"/>
        </w:rPr>
      </w:pPr>
    </w:p>
    <w:p w:rsidR="00C575A3" w:rsidRDefault="00C575A3" w:rsidP="007B50DA">
      <w:pPr>
        <w:spacing w:after="0" w:line="240" w:lineRule="auto"/>
        <w:rPr>
          <w:lang w:val="de-DE"/>
        </w:rPr>
      </w:pPr>
      <w:r w:rsidRPr="004306C5">
        <w:rPr>
          <w:b/>
          <w:lang w:val="de-DE"/>
        </w:rPr>
        <w:t>Anleitung</w:t>
      </w:r>
      <w:r>
        <w:rPr>
          <w:lang w:val="de-DE"/>
        </w:rPr>
        <w:t>:</w:t>
      </w:r>
    </w:p>
    <w:p w:rsidR="00C575A3" w:rsidRDefault="00C575A3" w:rsidP="007B50DA">
      <w:pPr>
        <w:spacing w:after="0" w:line="240" w:lineRule="auto"/>
        <w:rPr>
          <w:lang w:val="de-DE"/>
        </w:rPr>
      </w:pPr>
    </w:p>
    <w:p w:rsidR="00C575A3" w:rsidRDefault="00C575A3" w:rsidP="00C575A3">
      <w:pPr>
        <w:spacing w:after="0" w:line="240" w:lineRule="auto"/>
        <w:rPr>
          <w:lang w:val="de-DE"/>
        </w:rPr>
      </w:pPr>
      <w:r w:rsidRPr="00C575A3">
        <w:rPr>
          <w:lang w:val="de-DE"/>
        </w:rPr>
        <w:t>1.</w:t>
      </w:r>
      <w:r>
        <w:rPr>
          <w:lang w:val="de-DE"/>
        </w:rPr>
        <w:t xml:space="preserve">) Bereite die Cookies nach Packungsanleitung oder deinem Lieblingsrezept zu und lass sie auskühlen. Zerschneide jeden Cookie vorsichtig in zwei Hälften.    </w:t>
      </w:r>
      <w:r w:rsidRPr="00C575A3">
        <w:rPr>
          <w:lang w:val="de-DE"/>
        </w:rPr>
        <w:t xml:space="preserve">  </w:t>
      </w:r>
    </w:p>
    <w:p w:rsidR="00C575A3" w:rsidRDefault="00C575A3" w:rsidP="00C575A3">
      <w:pPr>
        <w:spacing w:after="0" w:line="240" w:lineRule="auto"/>
        <w:rPr>
          <w:lang w:val="de-DE"/>
        </w:rPr>
      </w:pPr>
    </w:p>
    <w:p w:rsidR="00C4226C" w:rsidRDefault="00C575A3" w:rsidP="00C575A3">
      <w:pPr>
        <w:spacing w:after="0" w:line="240" w:lineRule="auto"/>
        <w:rPr>
          <w:lang w:val="de-DE"/>
        </w:rPr>
      </w:pPr>
      <w:r>
        <w:rPr>
          <w:lang w:val="de-DE"/>
        </w:rPr>
        <w:t xml:space="preserve">2.) Drehe alle Cookie-Hälften um, sodass die Unterseite nach oben zeigt und bestreiche sie mit der roten Vanille-Glasur. </w:t>
      </w:r>
    </w:p>
    <w:p w:rsidR="00C4226C" w:rsidRDefault="00C4226C" w:rsidP="00C575A3">
      <w:pPr>
        <w:spacing w:after="0" w:line="240" w:lineRule="auto"/>
        <w:rPr>
          <w:lang w:val="de-DE"/>
        </w:rPr>
      </w:pPr>
    </w:p>
    <w:p w:rsidR="00C4226C" w:rsidRDefault="00C4226C" w:rsidP="00C575A3">
      <w:pPr>
        <w:spacing w:after="0" w:line="240" w:lineRule="auto"/>
        <w:rPr>
          <w:lang w:val="de-DE"/>
        </w:rPr>
      </w:pPr>
      <w:r>
        <w:rPr>
          <w:lang w:val="de-DE"/>
        </w:rPr>
        <w:t xml:space="preserve">3.) </w:t>
      </w:r>
      <w:r w:rsidR="00C575A3">
        <w:rPr>
          <w:lang w:val="de-DE"/>
        </w:rPr>
        <w:t xml:space="preserve">Platziere je 6 </w:t>
      </w:r>
      <w:proofErr w:type="spellStart"/>
      <w:r w:rsidR="00C575A3">
        <w:rPr>
          <w:lang w:val="de-DE"/>
        </w:rPr>
        <w:t>Marshmallows</w:t>
      </w:r>
      <w:proofErr w:type="spellEnd"/>
      <w:r w:rsidR="00C575A3">
        <w:rPr>
          <w:lang w:val="de-DE"/>
        </w:rPr>
        <w:t xml:space="preserve"> entlang der runden Seite eines Cookies. </w:t>
      </w:r>
      <w:proofErr w:type="spellStart"/>
      <w:r w:rsidR="00C575A3">
        <w:rPr>
          <w:lang w:val="de-DE"/>
        </w:rPr>
        <w:t>Vampirolaktischer</w:t>
      </w:r>
      <w:proofErr w:type="spellEnd"/>
      <w:r w:rsidR="00C575A3">
        <w:rPr>
          <w:lang w:val="de-DE"/>
        </w:rPr>
        <w:t xml:space="preserve"> Tipp: Platziere einen </w:t>
      </w:r>
      <w:proofErr w:type="spellStart"/>
      <w:r w:rsidR="00C575A3">
        <w:rPr>
          <w:lang w:val="de-DE"/>
        </w:rPr>
        <w:t>Marschmallow</w:t>
      </w:r>
      <w:proofErr w:type="spellEnd"/>
      <w:r w:rsidR="00C575A3">
        <w:rPr>
          <w:lang w:val="de-DE"/>
        </w:rPr>
        <w:t xml:space="preserve"> </w:t>
      </w:r>
      <w:r>
        <w:rPr>
          <w:lang w:val="de-DE"/>
        </w:rPr>
        <w:t xml:space="preserve">hinter den Zähnen, so wird das Gebiss stabiler. </w:t>
      </w:r>
    </w:p>
    <w:p w:rsidR="00C4226C" w:rsidRDefault="00C4226C" w:rsidP="00C575A3">
      <w:pPr>
        <w:spacing w:after="0" w:line="240" w:lineRule="auto"/>
        <w:rPr>
          <w:lang w:val="de-DE"/>
        </w:rPr>
      </w:pPr>
    </w:p>
    <w:p w:rsidR="00C4226C" w:rsidRDefault="00C4226C" w:rsidP="00C575A3">
      <w:pPr>
        <w:spacing w:after="0" w:line="240" w:lineRule="auto"/>
        <w:rPr>
          <w:lang w:val="de-DE"/>
        </w:rPr>
      </w:pPr>
      <w:r>
        <w:rPr>
          <w:lang w:val="de-DE"/>
        </w:rPr>
        <w:t xml:space="preserve">4.) Lege nun </w:t>
      </w:r>
      <w:r w:rsidR="00C575A3">
        <w:rPr>
          <w:lang w:val="de-DE"/>
        </w:rPr>
        <w:t>eine andere Cookie-Hälfte</w:t>
      </w:r>
      <w:r>
        <w:rPr>
          <w:lang w:val="de-DE"/>
        </w:rPr>
        <w:t xml:space="preserve"> auf die </w:t>
      </w:r>
      <w:proofErr w:type="spellStart"/>
      <w:r>
        <w:rPr>
          <w:lang w:val="de-DE"/>
        </w:rPr>
        <w:t>Marshmallow</w:t>
      </w:r>
      <w:proofErr w:type="spellEnd"/>
      <w:r>
        <w:rPr>
          <w:lang w:val="de-DE"/>
        </w:rPr>
        <w:t xml:space="preserve">-Zähne, sodass ein Gebiss entsteht. </w:t>
      </w:r>
    </w:p>
    <w:p w:rsidR="00C4226C" w:rsidRDefault="00C4226C" w:rsidP="00C575A3">
      <w:pPr>
        <w:spacing w:after="0" w:line="240" w:lineRule="auto"/>
        <w:rPr>
          <w:lang w:val="de-DE"/>
        </w:rPr>
      </w:pPr>
    </w:p>
    <w:p w:rsidR="00C4226C" w:rsidRDefault="00C4226C" w:rsidP="00C575A3">
      <w:pPr>
        <w:spacing w:after="0" w:line="240" w:lineRule="auto"/>
        <w:rPr>
          <w:lang w:val="de-DE"/>
        </w:rPr>
      </w:pPr>
      <w:r>
        <w:rPr>
          <w:lang w:val="de-DE"/>
        </w:rPr>
        <w:t xml:space="preserve">5.) Bringe nun noch zwei Mandelsplitter als Fangzähne an dem Gebiss an. </w:t>
      </w:r>
    </w:p>
    <w:p w:rsidR="00C4226C" w:rsidRDefault="00C4226C" w:rsidP="00C575A3">
      <w:pPr>
        <w:spacing w:after="0" w:line="240" w:lineRule="auto"/>
        <w:rPr>
          <w:lang w:val="de-DE"/>
        </w:rPr>
      </w:pPr>
    </w:p>
    <w:p w:rsidR="00C4226C" w:rsidRDefault="00C4226C" w:rsidP="00C575A3">
      <w:pPr>
        <w:spacing w:after="0" w:line="240" w:lineRule="auto"/>
        <w:rPr>
          <w:lang w:val="de-DE"/>
        </w:rPr>
      </w:pPr>
      <w:r>
        <w:rPr>
          <w:lang w:val="de-DE"/>
        </w:rPr>
        <w:lastRenderedPageBreak/>
        <w:t xml:space="preserve">6.) Wiederhole den Vorgang mit allen Cookie-Hälften. </w:t>
      </w:r>
      <w:r w:rsidR="00D16D89">
        <w:rPr>
          <w:lang w:val="de-DE"/>
        </w:rPr>
        <w:t>Oh Boi, lecker</w:t>
      </w:r>
      <w:r>
        <w:rPr>
          <w:lang w:val="de-DE"/>
        </w:rPr>
        <w:t xml:space="preserve">! </w:t>
      </w:r>
    </w:p>
    <w:p w:rsidR="00C4226C" w:rsidRDefault="00C4226C" w:rsidP="00C575A3">
      <w:pPr>
        <w:spacing w:after="0" w:line="240" w:lineRule="auto"/>
        <w:rPr>
          <w:lang w:val="de-DE"/>
        </w:rPr>
      </w:pPr>
    </w:p>
    <w:p w:rsidR="00D16D89" w:rsidRDefault="00D16D89" w:rsidP="00C575A3">
      <w:pPr>
        <w:spacing w:after="0" w:line="240" w:lineRule="auto"/>
        <w:rPr>
          <w:lang w:val="de-DE"/>
        </w:rPr>
      </w:pPr>
    </w:p>
    <w:p w:rsidR="00D16D89" w:rsidRDefault="00D16D89" w:rsidP="00C575A3">
      <w:pPr>
        <w:spacing w:after="0" w:line="240" w:lineRule="auto"/>
        <w:rPr>
          <w:lang w:val="de-DE"/>
        </w:rPr>
      </w:pPr>
    </w:p>
    <w:p w:rsidR="00E934E3" w:rsidRPr="004306C5" w:rsidRDefault="00E934E3" w:rsidP="00C575A3">
      <w:pPr>
        <w:spacing w:after="0" w:line="240" w:lineRule="auto"/>
        <w:rPr>
          <w:b/>
          <w:lang w:val="de-DE"/>
        </w:rPr>
      </w:pPr>
      <w:r w:rsidRPr="004306C5">
        <w:rPr>
          <w:b/>
          <w:lang w:val="de-DE"/>
        </w:rPr>
        <w:t>Blutiges-Popcorn</w:t>
      </w:r>
    </w:p>
    <w:p w:rsidR="00E934E3" w:rsidRDefault="00E934E3" w:rsidP="00C575A3">
      <w:pPr>
        <w:spacing w:after="0" w:line="240" w:lineRule="auto"/>
        <w:rPr>
          <w:lang w:val="de-DE"/>
        </w:rPr>
      </w:pPr>
    </w:p>
    <w:p w:rsidR="00E934E3" w:rsidRDefault="00E934E3" w:rsidP="00C575A3">
      <w:pPr>
        <w:spacing w:after="0" w:line="240" w:lineRule="auto"/>
        <w:rPr>
          <w:lang w:val="de-DE"/>
        </w:rPr>
      </w:pPr>
      <w:r w:rsidRPr="004306C5">
        <w:rPr>
          <w:b/>
          <w:lang w:val="de-DE"/>
        </w:rPr>
        <w:t>Zutaten</w:t>
      </w:r>
      <w:r>
        <w:rPr>
          <w:lang w:val="de-DE"/>
        </w:rPr>
        <w:t>:</w:t>
      </w:r>
      <w:r>
        <w:rPr>
          <w:lang w:val="de-DE"/>
        </w:rPr>
        <w:tab/>
        <w:t xml:space="preserve">1 Beutel </w:t>
      </w:r>
      <w:proofErr w:type="spellStart"/>
      <w:r>
        <w:rPr>
          <w:lang w:val="de-DE"/>
        </w:rPr>
        <w:t>Mirkowellen</w:t>
      </w:r>
      <w:proofErr w:type="spellEnd"/>
      <w:r>
        <w:rPr>
          <w:lang w:val="de-DE"/>
        </w:rPr>
        <w:t>-Popcorn</w:t>
      </w:r>
    </w:p>
    <w:p w:rsidR="00E934E3" w:rsidRDefault="00E934E3" w:rsidP="00C575A3">
      <w:pPr>
        <w:spacing w:after="0" w:line="240" w:lineRule="auto"/>
        <w:rPr>
          <w:lang w:val="de-DE"/>
        </w:rPr>
      </w:pPr>
      <w:r>
        <w:rPr>
          <w:lang w:val="de-DE"/>
        </w:rPr>
        <w:tab/>
      </w:r>
      <w:r>
        <w:rPr>
          <w:lang w:val="de-DE"/>
        </w:rPr>
        <w:tab/>
        <w:t>200 g weiße Schokolade</w:t>
      </w:r>
    </w:p>
    <w:p w:rsidR="00E934E3" w:rsidRDefault="00E934E3" w:rsidP="00C575A3">
      <w:pPr>
        <w:spacing w:after="0" w:line="240" w:lineRule="auto"/>
        <w:rPr>
          <w:lang w:val="de-DE"/>
        </w:rPr>
      </w:pPr>
      <w:r>
        <w:rPr>
          <w:lang w:val="de-DE"/>
        </w:rPr>
        <w:tab/>
      </w:r>
      <w:r>
        <w:rPr>
          <w:lang w:val="de-DE"/>
        </w:rPr>
        <w:tab/>
        <w:t>Rote Lebensmittelfarbe</w:t>
      </w:r>
    </w:p>
    <w:p w:rsidR="004306C5" w:rsidRDefault="004306C5" w:rsidP="00C575A3">
      <w:pPr>
        <w:spacing w:after="0" w:line="240" w:lineRule="auto"/>
        <w:rPr>
          <w:lang w:val="de-DE"/>
        </w:rPr>
      </w:pPr>
    </w:p>
    <w:p w:rsidR="004306C5" w:rsidRDefault="004306C5" w:rsidP="00C575A3">
      <w:pPr>
        <w:spacing w:after="0" w:line="240" w:lineRule="auto"/>
        <w:rPr>
          <w:lang w:val="de-DE"/>
        </w:rPr>
      </w:pPr>
      <w:r w:rsidRPr="004306C5">
        <w:rPr>
          <w:b/>
          <w:lang w:val="de-DE"/>
        </w:rPr>
        <w:t>Anleitung</w:t>
      </w:r>
      <w:r>
        <w:rPr>
          <w:lang w:val="de-DE"/>
        </w:rPr>
        <w:t>:</w:t>
      </w:r>
    </w:p>
    <w:p w:rsidR="00E934E3" w:rsidRDefault="00E934E3" w:rsidP="00C575A3">
      <w:pPr>
        <w:spacing w:after="0" w:line="240" w:lineRule="auto"/>
        <w:rPr>
          <w:lang w:val="de-DE"/>
        </w:rPr>
      </w:pPr>
    </w:p>
    <w:p w:rsidR="00E934E3" w:rsidRDefault="00E934E3" w:rsidP="00E934E3">
      <w:pPr>
        <w:spacing w:after="0" w:line="240" w:lineRule="auto"/>
        <w:rPr>
          <w:lang w:val="de-DE"/>
        </w:rPr>
      </w:pPr>
      <w:r w:rsidRPr="00E934E3">
        <w:rPr>
          <w:lang w:val="de-DE"/>
        </w:rPr>
        <w:t>1.</w:t>
      </w:r>
      <w:r>
        <w:rPr>
          <w:lang w:val="de-DE"/>
        </w:rPr>
        <w:t xml:space="preserve">) Bereite das Popcorn in der </w:t>
      </w:r>
      <w:proofErr w:type="spellStart"/>
      <w:r>
        <w:rPr>
          <w:lang w:val="de-DE"/>
        </w:rPr>
        <w:t>Mirkowelle</w:t>
      </w:r>
      <w:proofErr w:type="spellEnd"/>
      <w:r>
        <w:rPr>
          <w:lang w:val="de-DE"/>
        </w:rPr>
        <w:t xml:space="preserve"> zu und zerkleinere derweil die Schokolade in kleine Stückchen.</w:t>
      </w:r>
    </w:p>
    <w:p w:rsidR="00E934E3" w:rsidRDefault="00E934E3" w:rsidP="00E934E3">
      <w:pPr>
        <w:spacing w:after="0" w:line="240" w:lineRule="auto"/>
        <w:rPr>
          <w:lang w:val="de-DE"/>
        </w:rPr>
      </w:pPr>
    </w:p>
    <w:p w:rsidR="00E934E3" w:rsidRDefault="00E934E3" w:rsidP="00E934E3">
      <w:pPr>
        <w:spacing w:after="0" w:line="240" w:lineRule="auto"/>
        <w:rPr>
          <w:lang w:val="de-DE"/>
        </w:rPr>
      </w:pPr>
      <w:r>
        <w:rPr>
          <w:lang w:val="de-DE"/>
        </w:rPr>
        <w:t>2.) Gebe die Schokoladenstücke in eine mikrowellenfeste Schale  und stelle sie, nachdem das Popcorn fertig ist, für eine Minute in die Mikrowelle.</w:t>
      </w:r>
    </w:p>
    <w:p w:rsidR="00E934E3" w:rsidRDefault="00E934E3" w:rsidP="00E934E3">
      <w:pPr>
        <w:spacing w:after="0" w:line="240" w:lineRule="auto"/>
        <w:rPr>
          <w:lang w:val="de-DE"/>
        </w:rPr>
      </w:pPr>
    </w:p>
    <w:p w:rsidR="00C575A3" w:rsidRDefault="00E934E3" w:rsidP="00E934E3">
      <w:pPr>
        <w:spacing w:after="0" w:line="240" w:lineRule="auto"/>
        <w:rPr>
          <w:lang w:val="de-DE"/>
        </w:rPr>
      </w:pPr>
      <w:r>
        <w:rPr>
          <w:lang w:val="de-DE"/>
        </w:rPr>
        <w:t xml:space="preserve">3.) Rühr die Schokolade um und stelle sie erneut für 30 Sekunden in die Mikrowelle. Sollte die Schokolade anschließend noch nicht perfekt geschmolzen sein, wiederhole den Vorgang. </w:t>
      </w:r>
      <w:r w:rsidR="00C575A3" w:rsidRPr="00E934E3">
        <w:rPr>
          <w:lang w:val="de-DE"/>
        </w:rPr>
        <w:t xml:space="preserve">  </w:t>
      </w:r>
    </w:p>
    <w:p w:rsidR="00E934E3" w:rsidRDefault="00E934E3" w:rsidP="00E934E3">
      <w:pPr>
        <w:spacing w:after="0" w:line="240" w:lineRule="auto"/>
        <w:rPr>
          <w:lang w:val="de-DE"/>
        </w:rPr>
      </w:pPr>
    </w:p>
    <w:p w:rsidR="00E934E3" w:rsidRDefault="00E934E3" w:rsidP="00E934E3">
      <w:pPr>
        <w:spacing w:after="0" w:line="240" w:lineRule="auto"/>
        <w:rPr>
          <w:lang w:val="de-DE"/>
        </w:rPr>
      </w:pPr>
      <w:r>
        <w:rPr>
          <w:lang w:val="de-DE"/>
        </w:rPr>
        <w:t>4.) Gebe nun die rote Lebensmittelfarbe in die Schokoladenmasse und rühre gut um.</w:t>
      </w:r>
    </w:p>
    <w:p w:rsidR="00E934E3" w:rsidRDefault="00E934E3" w:rsidP="00E934E3">
      <w:pPr>
        <w:spacing w:after="0" w:line="240" w:lineRule="auto"/>
        <w:rPr>
          <w:lang w:val="de-DE"/>
        </w:rPr>
      </w:pPr>
    </w:p>
    <w:p w:rsidR="00973032" w:rsidRDefault="00E934E3" w:rsidP="00E934E3">
      <w:pPr>
        <w:spacing w:after="0" w:line="240" w:lineRule="auto"/>
        <w:rPr>
          <w:lang w:val="de-DE"/>
        </w:rPr>
      </w:pPr>
      <w:r>
        <w:rPr>
          <w:lang w:val="de-DE"/>
        </w:rPr>
        <w:t xml:space="preserve">5.) Gieße nun die geschmolzene Schokolade über das noch warme Popcorn, bis es komplett bedeckt ist. </w:t>
      </w:r>
      <w:r w:rsidR="00973032">
        <w:rPr>
          <w:lang w:val="de-DE"/>
        </w:rPr>
        <w:t>Verteile das Popcorn zum Abkühlen am besten auf einem mit Backpapier aufgelegten Backblech.</w:t>
      </w:r>
    </w:p>
    <w:p w:rsidR="00973032" w:rsidRDefault="00973032" w:rsidP="00E934E3">
      <w:pPr>
        <w:spacing w:after="0" w:line="240" w:lineRule="auto"/>
        <w:rPr>
          <w:lang w:val="de-DE"/>
        </w:rPr>
      </w:pPr>
    </w:p>
    <w:p w:rsidR="00973032" w:rsidRDefault="00973032" w:rsidP="00E934E3">
      <w:pPr>
        <w:spacing w:after="0" w:line="240" w:lineRule="auto"/>
        <w:rPr>
          <w:lang w:val="de-DE"/>
        </w:rPr>
      </w:pPr>
      <w:r>
        <w:rPr>
          <w:lang w:val="de-DE"/>
        </w:rPr>
        <w:t xml:space="preserve">6.) Sobald alles abgekühlt ist, könnt ihr das blutige Popcorn genießen. </w:t>
      </w:r>
      <w:proofErr w:type="spellStart"/>
      <w:r>
        <w:rPr>
          <w:lang w:val="de-DE"/>
        </w:rPr>
        <w:t>Yum</w:t>
      </w:r>
      <w:proofErr w:type="spellEnd"/>
      <w:r>
        <w:rPr>
          <w:lang w:val="de-DE"/>
        </w:rPr>
        <w:t>!</w:t>
      </w:r>
    </w:p>
    <w:p w:rsidR="00973032" w:rsidRDefault="00973032" w:rsidP="00E934E3">
      <w:pPr>
        <w:spacing w:after="0" w:line="240" w:lineRule="auto"/>
        <w:rPr>
          <w:lang w:val="de-DE"/>
        </w:rPr>
      </w:pPr>
    </w:p>
    <w:p w:rsidR="00131165" w:rsidRDefault="00131165" w:rsidP="00E934E3">
      <w:pPr>
        <w:spacing w:after="0" w:line="240" w:lineRule="auto"/>
        <w:rPr>
          <w:lang w:val="de-DE"/>
        </w:rPr>
      </w:pPr>
    </w:p>
    <w:p w:rsidR="00131165" w:rsidRPr="004306C5" w:rsidRDefault="00131165" w:rsidP="00E934E3">
      <w:pPr>
        <w:spacing w:after="0" w:line="240" w:lineRule="auto"/>
        <w:rPr>
          <w:b/>
          <w:lang w:val="de-DE"/>
        </w:rPr>
      </w:pPr>
      <w:r w:rsidRPr="004306C5">
        <w:rPr>
          <w:b/>
          <w:lang w:val="de-DE"/>
        </w:rPr>
        <w:t>Blutpunsch</w:t>
      </w:r>
    </w:p>
    <w:p w:rsidR="00131165" w:rsidRDefault="00131165" w:rsidP="00E934E3">
      <w:pPr>
        <w:spacing w:after="0" w:line="240" w:lineRule="auto"/>
        <w:rPr>
          <w:lang w:val="de-DE"/>
        </w:rPr>
      </w:pPr>
    </w:p>
    <w:p w:rsidR="00131165" w:rsidRDefault="00131165" w:rsidP="00E934E3">
      <w:pPr>
        <w:spacing w:after="0" w:line="240" w:lineRule="auto"/>
        <w:rPr>
          <w:lang w:val="de-DE"/>
        </w:rPr>
      </w:pPr>
      <w:r w:rsidRPr="004306C5">
        <w:rPr>
          <w:b/>
          <w:lang w:val="de-DE"/>
        </w:rPr>
        <w:t>Zutaten</w:t>
      </w:r>
      <w:r>
        <w:rPr>
          <w:lang w:val="de-DE"/>
        </w:rPr>
        <w:t>:</w:t>
      </w:r>
      <w:r>
        <w:rPr>
          <w:lang w:val="de-DE"/>
        </w:rPr>
        <w:tab/>
        <w:t xml:space="preserve">125 ml </w:t>
      </w:r>
      <w:proofErr w:type="spellStart"/>
      <w:r>
        <w:rPr>
          <w:lang w:val="de-DE"/>
        </w:rPr>
        <w:t>Acai</w:t>
      </w:r>
      <w:proofErr w:type="spellEnd"/>
      <w:r>
        <w:rPr>
          <w:lang w:val="de-DE"/>
        </w:rPr>
        <w:t>-Beeren-Saft</w:t>
      </w:r>
    </w:p>
    <w:p w:rsidR="00131165" w:rsidRDefault="00131165" w:rsidP="00E934E3">
      <w:pPr>
        <w:spacing w:after="0" w:line="240" w:lineRule="auto"/>
        <w:rPr>
          <w:lang w:val="de-DE"/>
        </w:rPr>
      </w:pPr>
      <w:r>
        <w:rPr>
          <w:lang w:val="de-DE"/>
        </w:rPr>
        <w:tab/>
      </w:r>
      <w:r>
        <w:rPr>
          <w:lang w:val="de-DE"/>
        </w:rPr>
        <w:tab/>
        <w:t xml:space="preserve">60 ml </w:t>
      </w:r>
      <w:proofErr w:type="spellStart"/>
      <w:r>
        <w:rPr>
          <w:lang w:val="de-DE"/>
        </w:rPr>
        <w:t>Grenadinensaft</w:t>
      </w:r>
      <w:proofErr w:type="spellEnd"/>
    </w:p>
    <w:p w:rsidR="00131165" w:rsidRDefault="00131165" w:rsidP="00E934E3">
      <w:pPr>
        <w:spacing w:after="0" w:line="240" w:lineRule="auto"/>
        <w:rPr>
          <w:lang w:val="de-DE"/>
        </w:rPr>
      </w:pPr>
      <w:r>
        <w:rPr>
          <w:lang w:val="de-DE"/>
        </w:rPr>
        <w:tab/>
      </w:r>
      <w:r>
        <w:rPr>
          <w:lang w:val="de-DE"/>
        </w:rPr>
        <w:tab/>
        <w:t>125 ml Mineralwasser</w:t>
      </w:r>
    </w:p>
    <w:p w:rsidR="00131165" w:rsidRDefault="00131165" w:rsidP="00E934E3">
      <w:pPr>
        <w:spacing w:after="0" w:line="240" w:lineRule="auto"/>
        <w:rPr>
          <w:lang w:val="de-DE"/>
        </w:rPr>
      </w:pPr>
      <w:r>
        <w:rPr>
          <w:lang w:val="de-DE"/>
        </w:rPr>
        <w:tab/>
      </w:r>
      <w:r>
        <w:rPr>
          <w:lang w:val="de-DE"/>
        </w:rPr>
        <w:tab/>
        <w:t>1 Lakritzstange (als Trinkhalm)</w:t>
      </w:r>
    </w:p>
    <w:p w:rsidR="00131165" w:rsidRDefault="00131165" w:rsidP="00E934E3">
      <w:pPr>
        <w:spacing w:after="0" w:line="240" w:lineRule="auto"/>
        <w:rPr>
          <w:lang w:val="de-DE"/>
        </w:rPr>
      </w:pPr>
    </w:p>
    <w:p w:rsidR="00131165" w:rsidRDefault="00131165" w:rsidP="00E934E3">
      <w:pPr>
        <w:spacing w:after="0" w:line="240" w:lineRule="auto"/>
        <w:rPr>
          <w:lang w:val="de-DE"/>
        </w:rPr>
      </w:pPr>
      <w:r w:rsidRPr="004306C5">
        <w:rPr>
          <w:b/>
          <w:lang w:val="de-DE"/>
        </w:rPr>
        <w:t>Anleitung</w:t>
      </w:r>
      <w:r>
        <w:rPr>
          <w:lang w:val="de-DE"/>
        </w:rPr>
        <w:t>:</w:t>
      </w:r>
    </w:p>
    <w:p w:rsidR="00131165" w:rsidRDefault="00131165" w:rsidP="00131165">
      <w:pPr>
        <w:spacing w:after="0" w:line="240" w:lineRule="auto"/>
        <w:rPr>
          <w:lang w:val="de-DE"/>
        </w:rPr>
      </w:pPr>
    </w:p>
    <w:p w:rsidR="00131165" w:rsidRDefault="00131165" w:rsidP="00131165">
      <w:pPr>
        <w:spacing w:after="0" w:line="240" w:lineRule="auto"/>
        <w:rPr>
          <w:lang w:val="de-DE"/>
        </w:rPr>
      </w:pPr>
      <w:r w:rsidRPr="00131165">
        <w:rPr>
          <w:lang w:val="de-DE"/>
        </w:rPr>
        <w:t>1.</w:t>
      </w:r>
      <w:r>
        <w:rPr>
          <w:lang w:val="de-DE"/>
        </w:rPr>
        <w:t>) Vermische alles in einem Glas. Der Punsch schmeckt k</w:t>
      </w:r>
      <w:r w:rsidR="001C3DEA">
        <w:rPr>
          <w:lang w:val="de-DE"/>
        </w:rPr>
        <w:t>alt am besten, aber ohne Eis (W</w:t>
      </w:r>
      <w:r>
        <w:rPr>
          <w:lang w:val="de-DE"/>
        </w:rPr>
        <w:t>er mag sein Blut schon wässrig?)</w:t>
      </w:r>
    </w:p>
    <w:p w:rsidR="00131165" w:rsidRDefault="00131165" w:rsidP="00131165">
      <w:pPr>
        <w:spacing w:after="0" w:line="240" w:lineRule="auto"/>
        <w:rPr>
          <w:lang w:val="de-DE"/>
        </w:rPr>
      </w:pPr>
    </w:p>
    <w:p w:rsidR="00131165" w:rsidRDefault="00131165" w:rsidP="00131165">
      <w:pPr>
        <w:spacing w:after="0" w:line="240" w:lineRule="auto"/>
        <w:rPr>
          <w:lang w:val="de-DE"/>
        </w:rPr>
      </w:pPr>
      <w:proofErr w:type="spellStart"/>
      <w:r>
        <w:rPr>
          <w:lang w:val="de-DE"/>
        </w:rPr>
        <w:t>Vampirolaktischer</w:t>
      </w:r>
      <w:proofErr w:type="spellEnd"/>
      <w:r>
        <w:rPr>
          <w:lang w:val="de-DE"/>
        </w:rPr>
        <w:t xml:space="preserve"> Tipp: Mit einer größeren Menge der Zutaten, kannst du gleich eine ganze Schüssel Blutpunsch anrühren.</w:t>
      </w:r>
    </w:p>
    <w:p w:rsidR="00131165" w:rsidRDefault="00131165" w:rsidP="00131165">
      <w:pPr>
        <w:spacing w:after="0" w:line="240" w:lineRule="auto"/>
        <w:rPr>
          <w:lang w:val="de-DE"/>
        </w:rPr>
      </w:pPr>
    </w:p>
    <w:p w:rsidR="003F7676" w:rsidRDefault="003F7676" w:rsidP="00131165">
      <w:pPr>
        <w:spacing w:after="0" w:line="240" w:lineRule="auto"/>
        <w:rPr>
          <w:lang w:val="de-DE"/>
        </w:rPr>
      </w:pPr>
    </w:p>
    <w:p w:rsidR="003F7676" w:rsidRPr="004306C5" w:rsidRDefault="003F7676" w:rsidP="00131165">
      <w:pPr>
        <w:spacing w:after="0" w:line="240" w:lineRule="auto"/>
        <w:rPr>
          <w:b/>
          <w:lang w:val="de-DE"/>
        </w:rPr>
      </w:pPr>
      <w:r w:rsidRPr="004306C5">
        <w:rPr>
          <w:b/>
          <w:lang w:val="de-DE"/>
        </w:rPr>
        <w:t>Karl-Heinz im Schlafrock</w:t>
      </w:r>
    </w:p>
    <w:p w:rsidR="003F7676" w:rsidRDefault="003F7676" w:rsidP="00131165">
      <w:pPr>
        <w:spacing w:after="0" w:line="240" w:lineRule="auto"/>
        <w:rPr>
          <w:lang w:val="de-DE"/>
        </w:rPr>
      </w:pPr>
    </w:p>
    <w:p w:rsidR="003F7676" w:rsidRDefault="003F7676" w:rsidP="00131165">
      <w:pPr>
        <w:spacing w:after="0" w:line="240" w:lineRule="auto"/>
        <w:rPr>
          <w:lang w:val="de-DE"/>
        </w:rPr>
      </w:pPr>
      <w:r w:rsidRPr="004306C5">
        <w:rPr>
          <w:b/>
          <w:lang w:val="de-DE"/>
        </w:rPr>
        <w:t>Zutaten</w:t>
      </w:r>
      <w:r>
        <w:rPr>
          <w:lang w:val="de-DE"/>
        </w:rPr>
        <w:t>:</w:t>
      </w:r>
      <w:r>
        <w:rPr>
          <w:lang w:val="de-DE"/>
        </w:rPr>
        <w:tab/>
        <w:t>12 Wiener Würstchen</w:t>
      </w:r>
    </w:p>
    <w:p w:rsidR="003F7676" w:rsidRDefault="003F7676" w:rsidP="00131165">
      <w:pPr>
        <w:spacing w:after="0" w:line="240" w:lineRule="auto"/>
        <w:rPr>
          <w:lang w:val="de-DE"/>
        </w:rPr>
      </w:pPr>
      <w:r>
        <w:rPr>
          <w:lang w:val="de-DE"/>
        </w:rPr>
        <w:tab/>
      </w:r>
      <w:r>
        <w:rPr>
          <w:lang w:val="de-DE"/>
        </w:rPr>
        <w:tab/>
        <w:t>1 Dose fertiger Brötchenteig aus dem Kühlregal</w:t>
      </w:r>
    </w:p>
    <w:p w:rsidR="003F7676" w:rsidRDefault="003F7676" w:rsidP="00131165">
      <w:pPr>
        <w:spacing w:after="0" w:line="240" w:lineRule="auto"/>
        <w:rPr>
          <w:lang w:val="de-DE"/>
        </w:rPr>
      </w:pPr>
      <w:r>
        <w:rPr>
          <w:lang w:val="de-DE"/>
        </w:rPr>
        <w:tab/>
      </w:r>
      <w:r>
        <w:rPr>
          <w:lang w:val="de-DE"/>
        </w:rPr>
        <w:tab/>
        <w:t xml:space="preserve">Butter </w:t>
      </w:r>
    </w:p>
    <w:p w:rsidR="003F7676" w:rsidRDefault="003F7676" w:rsidP="00131165">
      <w:pPr>
        <w:spacing w:after="0" w:line="240" w:lineRule="auto"/>
        <w:rPr>
          <w:lang w:val="de-DE"/>
        </w:rPr>
      </w:pPr>
      <w:r>
        <w:rPr>
          <w:lang w:val="de-DE"/>
        </w:rPr>
        <w:tab/>
      </w:r>
      <w:r>
        <w:rPr>
          <w:lang w:val="de-DE"/>
        </w:rPr>
        <w:tab/>
        <w:t>Senf oder Ketchup (nur ein kleines bisschen für die Augen)</w:t>
      </w:r>
    </w:p>
    <w:p w:rsidR="003F7676" w:rsidRDefault="003F7676" w:rsidP="00131165">
      <w:pPr>
        <w:spacing w:after="0" w:line="240" w:lineRule="auto"/>
        <w:rPr>
          <w:lang w:val="de-DE"/>
        </w:rPr>
      </w:pPr>
    </w:p>
    <w:p w:rsidR="003F7676" w:rsidRDefault="003F7676" w:rsidP="00131165">
      <w:pPr>
        <w:spacing w:after="0" w:line="240" w:lineRule="auto"/>
        <w:rPr>
          <w:lang w:val="de-DE"/>
        </w:rPr>
      </w:pPr>
      <w:r w:rsidRPr="004306C5">
        <w:rPr>
          <w:b/>
          <w:lang w:val="de-DE"/>
        </w:rPr>
        <w:lastRenderedPageBreak/>
        <w:t>Anleitung</w:t>
      </w:r>
      <w:r>
        <w:rPr>
          <w:lang w:val="de-DE"/>
        </w:rPr>
        <w:t>:</w:t>
      </w:r>
    </w:p>
    <w:p w:rsidR="003F7676" w:rsidRDefault="003F7676" w:rsidP="00131165">
      <w:pPr>
        <w:spacing w:after="0" w:line="240" w:lineRule="auto"/>
        <w:rPr>
          <w:lang w:val="de-DE"/>
        </w:rPr>
      </w:pPr>
    </w:p>
    <w:p w:rsidR="003F7676" w:rsidRDefault="003F7676" w:rsidP="003F7676">
      <w:pPr>
        <w:spacing w:after="0" w:line="240" w:lineRule="auto"/>
        <w:rPr>
          <w:lang w:val="de-DE"/>
        </w:rPr>
      </w:pPr>
      <w:r w:rsidRPr="003F7676">
        <w:rPr>
          <w:lang w:val="de-DE"/>
        </w:rPr>
        <w:t>1.</w:t>
      </w:r>
      <w:r>
        <w:rPr>
          <w:lang w:val="de-DE"/>
        </w:rPr>
        <w:t>) Heize den Backofen auf 190 °C vor.</w:t>
      </w:r>
    </w:p>
    <w:p w:rsidR="003F7676" w:rsidRDefault="003F7676" w:rsidP="003F7676">
      <w:pPr>
        <w:spacing w:after="0" w:line="240" w:lineRule="auto"/>
        <w:rPr>
          <w:lang w:val="de-DE"/>
        </w:rPr>
      </w:pPr>
    </w:p>
    <w:p w:rsidR="003F7676" w:rsidRDefault="003F7676" w:rsidP="003F7676">
      <w:pPr>
        <w:spacing w:after="0" w:line="240" w:lineRule="auto"/>
        <w:rPr>
          <w:lang w:val="de-DE"/>
        </w:rPr>
      </w:pPr>
      <w:r>
        <w:rPr>
          <w:lang w:val="de-DE"/>
        </w:rPr>
        <w:t xml:space="preserve">2.) Ziehe die Brötchen-Teigstücke auseinander und wickle jedes Würstchen ein. </w:t>
      </w:r>
    </w:p>
    <w:p w:rsidR="003F7676" w:rsidRDefault="003F7676" w:rsidP="003F7676">
      <w:pPr>
        <w:spacing w:after="0" w:line="240" w:lineRule="auto"/>
        <w:rPr>
          <w:lang w:val="de-DE"/>
        </w:rPr>
      </w:pPr>
    </w:p>
    <w:p w:rsidR="003F7676" w:rsidRDefault="003F7676" w:rsidP="003F7676">
      <w:pPr>
        <w:spacing w:after="0" w:line="240" w:lineRule="auto"/>
        <w:rPr>
          <w:lang w:val="de-DE"/>
        </w:rPr>
      </w:pPr>
      <w:r w:rsidRPr="00754FD6">
        <w:rPr>
          <w:lang w:val="de-DE"/>
        </w:rPr>
        <w:t>3.) Lege die Würstchen nun au</w:t>
      </w:r>
      <w:r w:rsidR="00676412" w:rsidRPr="00754FD6">
        <w:rPr>
          <w:lang w:val="de-DE"/>
        </w:rPr>
        <w:t>f ein mit Backpapier ausgelegtes</w:t>
      </w:r>
      <w:r w:rsidRPr="00754FD6">
        <w:rPr>
          <w:lang w:val="de-DE"/>
        </w:rPr>
        <w:t xml:space="preserve"> Backblech.</w:t>
      </w:r>
    </w:p>
    <w:p w:rsidR="003F7676" w:rsidRDefault="003F7676" w:rsidP="003F7676">
      <w:pPr>
        <w:spacing w:after="0" w:line="240" w:lineRule="auto"/>
        <w:rPr>
          <w:lang w:val="de-DE"/>
        </w:rPr>
      </w:pPr>
    </w:p>
    <w:p w:rsidR="003F7676" w:rsidRDefault="003F7676" w:rsidP="003F7676">
      <w:pPr>
        <w:spacing w:after="0" w:line="240" w:lineRule="auto"/>
        <w:rPr>
          <w:lang w:val="de-DE"/>
        </w:rPr>
      </w:pPr>
      <w:r>
        <w:rPr>
          <w:lang w:val="de-DE"/>
        </w:rPr>
        <w:t>4.) Backe die ummantelten Würstchen 11-12 Minute</w:t>
      </w:r>
      <w:bookmarkStart w:id="0" w:name="_GoBack"/>
      <w:bookmarkEnd w:id="0"/>
      <w:r>
        <w:rPr>
          <w:lang w:val="de-DE"/>
        </w:rPr>
        <w:t xml:space="preserve">n im Ofen. </w:t>
      </w:r>
    </w:p>
    <w:p w:rsidR="003F7676" w:rsidRDefault="003F7676" w:rsidP="003F7676">
      <w:pPr>
        <w:spacing w:after="0" w:line="240" w:lineRule="auto"/>
        <w:rPr>
          <w:lang w:val="de-DE"/>
        </w:rPr>
      </w:pPr>
    </w:p>
    <w:p w:rsidR="003F7676" w:rsidRDefault="003F7676" w:rsidP="003F7676">
      <w:pPr>
        <w:spacing w:after="0" w:line="240" w:lineRule="auto"/>
        <w:rPr>
          <w:lang w:val="de-DE"/>
        </w:rPr>
      </w:pPr>
      <w:r>
        <w:rPr>
          <w:lang w:val="de-DE"/>
        </w:rPr>
        <w:t xml:space="preserve">5.) Bestreiche den Teig mit ein bisschen Butter. </w:t>
      </w:r>
    </w:p>
    <w:p w:rsidR="003F7676" w:rsidRDefault="003F7676" w:rsidP="003F7676">
      <w:pPr>
        <w:spacing w:after="0" w:line="240" w:lineRule="auto"/>
        <w:rPr>
          <w:lang w:val="de-DE"/>
        </w:rPr>
      </w:pPr>
    </w:p>
    <w:p w:rsidR="00AE5E40" w:rsidRDefault="003F7676" w:rsidP="003F7676">
      <w:pPr>
        <w:spacing w:after="0" w:line="240" w:lineRule="auto"/>
        <w:rPr>
          <w:lang w:val="de-DE"/>
        </w:rPr>
      </w:pPr>
      <w:r>
        <w:rPr>
          <w:lang w:val="de-DE"/>
        </w:rPr>
        <w:t xml:space="preserve">6.) Füge mit etwas Senf oder Ketchup die Augen hinzu. </w:t>
      </w:r>
      <w:proofErr w:type="spellStart"/>
      <w:r>
        <w:rPr>
          <w:lang w:val="de-DE"/>
        </w:rPr>
        <w:t>Vampirolaktischer</w:t>
      </w:r>
      <w:proofErr w:type="spellEnd"/>
      <w:r>
        <w:rPr>
          <w:lang w:val="de-DE"/>
        </w:rPr>
        <w:t xml:space="preserve"> Tipp: Mit einem Zahnstocher lassen sich die Augen ganz leicht </w:t>
      </w:r>
      <w:r w:rsidR="00AE5E40">
        <w:rPr>
          <w:lang w:val="de-DE"/>
        </w:rPr>
        <w:t xml:space="preserve">malen. </w:t>
      </w:r>
    </w:p>
    <w:p w:rsidR="00AE5E40" w:rsidRDefault="00AE5E40" w:rsidP="003F7676">
      <w:pPr>
        <w:spacing w:after="0" w:line="240" w:lineRule="auto"/>
        <w:rPr>
          <w:lang w:val="de-DE"/>
        </w:rPr>
      </w:pPr>
    </w:p>
    <w:p w:rsidR="003F7676" w:rsidRPr="003F7676" w:rsidRDefault="003F7676" w:rsidP="003F7676">
      <w:pPr>
        <w:spacing w:after="0" w:line="240" w:lineRule="auto"/>
        <w:rPr>
          <w:lang w:val="de-DE"/>
        </w:rPr>
      </w:pPr>
      <w:r>
        <w:rPr>
          <w:lang w:val="de-DE"/>
        </w:rPr>
        <w:t xml:space="preserve"> </w:t>
      </w:r>
    </w:p>
    <w:p w:rsidR="003F7676" w:rsidRDefault="003F7676" w:rsidP="00131165">
      <w:pPr>
        <w:spacing w:after="0" w:line="240" w:lineRule="auto"/>
        <w:rPr>
          <w:lang w:val="de-DE"/>
        </w:rPr>
      </w:pPr>
    </w:p>
    <w:p w:rsidR="00131165" w:rsidRPr="004306C5" w:rsidRDefault="00D55EFD" w:rsidP="007B50DA">
      <w:pPr>
        <w:spacing w:after="0" w:line="240" w:lineRule="auto"/>
        <w:rPr>
          <w:b/>
          <w:lang w:val="de-DE"/>
        </w:rPr>
      </w:pPr>
      <w:r w:rsidRPr="004306C5">
        <w:rPr>
          <w:b/>
          <w:lang w:val="de-DE"/>
        </w:rPr>
        <w:t>Insekten Pfannkuchen</w:t>
      </w:r>
    </w:p>
    <w:p w:rsidR="00D55EFD" w:rsidRDefault="00D55EFD" w:rsidP="007B50DA">
      <w:pPr>
        <w:spacing w:after="0" w:line="240" w:lineRule="auto"/>
        <w:rPr>
          <w:lang w:val="de-DE"/>
        </w:rPr>
      </w:pPr>
    </w:p>
    <w:p w:rsidR="00D55EFD" w:rsidRDefault="00D55EFD" w:rsidP="007B50DA">
      <w:pPr>
        <w:spacing w:after="0" w:line="240" w:lineRule="auto"/>
        <w:rPr>
          <w:lang w:val="de-DE"/>
        </w:rPr>
      </w:pPr>
      <w:r w:rsidRPr="004306C5">
        <w:rPr>
          <w:b/>
          <w:lang w:val="de-DE"/>
        </w:rPr>
        <w:t>Zutaten</w:t>
      </w:r>
      <w:r>
        <w:rPr>
          <w:lang w:val="de-DE"/>
        </w:rPr>
        <w:t>:</w:t>
      </w:r>
      <w:r>
        <w:rPr>
          <w:lang w:val="de-DE"/>
        </w:rPr>
        <w:tab/>
        <w:t>Pfannkuchen-Fertigmix</w:t>
      </w:r>
    </w:p>
    <w:p w:rsidR="007B50DA" w:rsidRDefault="007B50DA" w:rsidP="007B50DA">
      <w:pPr>
        <w:spacing w:after="0" w:line="240" w:lineRule="auto"/>
        <w:rPr>
          <w:lang w:val="de-DE"/>
        </w:rPr>
      </w:pPr>
      <w:r>
        <w:rPr>
          <w:lang w:val="de-DE"/>
        </w:rPr>
        <w:t xml:space="preserve">  </w:t>
      </w:r>
      <w:r w:rsidR="00D55EFD">
        <w:rPr>
          <w:lang w:val="de-DE"/>
        </w:rPr>
        <w:tab/>
      </w:r>
      <w:r w:rsidR="00D55EFD">
        <w:rPr>
          <w:lang w:val="de-DE"/>
        </w:rPr>
        <w:tab/>
        <w:t>2 Päckchen Himbeer-Wackelpudding</w:t>
      </w:r>
    </w:p>
    <w:p w:rsidR="00D55EFD" w:rsidRDefault="00D55EFD" w:rsidP="007B50DA">
      <w:pPr>
        <w:spacing w:after="0" w:line="240" w:lineRule="auto"/>
        <w:rPr>
          <w:lang w:val="de-DE"/>
        </w:rPr>
      </w:pPr>
      <w:r>
        <w:rPr>
          <w:lang w:val="de-DE"/>
        </w:rPr>
        <w:tab/>
      </w:r>
      <w:r>
        <w:rPr>
          <w:lang w:val="de-DE"/>
        </w:rPr>
        <w:tab/>
        <w:t>1 Päckchen geschmacksneutrale Gelatine</w:t>
      </w:r>
    </w:p>
    <w:p w:rsidR="00D55EFD" w:rsidRDefault="00D55EFD" w:rsidP="007B50DA">
      <w:pPr>
        <w:spacing w:after="0" w:line="240" w:lineRule="auto"/>
        <w:rPr>
          <w:lang w:val="de-DE"/>
        </w:rPr>
      </w:pPr>
      <w:r>
        <w:rPr>
          <w:lang w:val="de-DE"/>
        </w:rPr>
        <w:tab/>
      </w:r>
      <w:r>
        <w:rPr>
          <w:lang w:val="de-DE"/>
        </w:rPr>
        <w:tab/>
        <w:t>230 ml Schlagsahne</w:t>
      </w:r>
    </w:p>
    <w:p w:rsidR="00D55EFD" w:rsidRDefault="00D55EFD" w:rsidP="007B50DA">
      <w:pPr>
        <w:spacing w:after="0" w:line="240" w:lineRule="auto"/>
        <w:rPr>
          <w:lang w:val="de-DE"/>
        </w:rPr>
      </w:pPr>
      <w:r>
        <w:rPr>
          <w:lang w:val="de-DE"/>
        </w:rPr>
        <w:tab/>
      </w:r>
      <w:r>
        <w:rPr>
          <w:lang w:val="de-DE"/>
        </w:rPr>
        <w:tab/>
        <w:t>750 ml kochendes Wasser</w:t>
      </w:r>
    </w:p>
    <w:p w:rsidR="00D55EFD" w:rsidRDefault="00D55EFD" w:rsidP="007B50DA">
      <w:pPr>
        <w:spacing w:after="0" w:line="240" w:lineRule="auto"/>
        <w:rPr>
          <w:lang w:val="de-DE"/>
        </w:rPr>
      </w:pPr>
      <w:r>
        <w:rPr>
          <w:lang w:val="de-DE"/>
        </w:rPr>
        <w:tab/>
      </w:r>
      <w:r>
        <w:rPr>
          <w:lang w:val="de-DE"/>
        </w:rPr>
        <w:tab/>
        <w:t>Grüne Lebensmittelfarbe</w:t>
      </w:r>
    </w:p>
    <w:p w:rsidR="00D55EFD" w:rsidRDefault="00D55EFD" w:rsidP="007B50DA">
      <w:pPr>
        <w:spacing w:after="0" w:line="240" w:lineRule="auto"/>
        <w:rPr>
          <w:lang w:val="de-DE"/>
        </w:rPr>
      </w:pPr>
      <w:r>
        <w:rPr>
          <w:lang w:val="de-DE"/>
        </w:rPr>
        <w:tab/>
      </w:r>
      <w:r>
        <w:rPr>
          <w:lang w:val="de-DE"/>
        </w:rPr>
        <w:tab/>
        <w:t>1 großer Messbecher gefüllt mit Trinkhalmen</w:t>
      </w:r>
    </w:p>
    <w:p w:rsidR="00D55EFD" w:rsidRDefault="00D55EFD" w:rsidP="007B50DA">
      <w:pPr>
        <w:spacing w:after="0" w:line="240" w:lineRule="auto"/>
        <w:rPr>
          <w:lang w:val="de-DE"/>
        </w:rPr>
      </w:pPr>
    </w:p>
    <w:p w:rsidR="00D55EFD" w:rsidRPr="004306C5" w:rsidRDefault="00D55EFD" w:rsidP="007B50DA">
      <w:pPr>
        <w:spacing w:after="0" w:line="240" w:lineRule="auto"/>
        <w:rPr>
          <w:b/>
          <w:lang w:val="de-DE"/>
        </w:rPr>
      </w:pPr>
      <w:r w:rsidRPr="004306C5">
        <w:rPr>
          <w:b/>
          <w:lang w:val="de-DE"/>
        </w:rPr>
        <w:t>Anleitung für die Würmer</w:t>
      </w:r>
      <w:r w:rsidR="004306C5">
        <w:rPr>
          <w:b/>
          <w:lang w:val="de-DE"/>
        </w:rPr>
        <w:t>:</w:t>
      </w:r>
    </w:p>
    <w:p w:rsidR="00D55EFD" w:rsidRDefault="00D55EFD" w:rsidP="007B50DA">
      <w:pPr>
        <w:spacing w:after="0" w:line="240" w:lineRule="auto"/>
        <w:rPr>
          <w:lang w:val="de-DE"/>
        </w:rPr>
      </w:pPr>
    </w:p>
    <w:p w:rsidR="00D55EFD" w:rsidRDefault="00D55EFD" w:rsidP="00D55EFD">
      <w:pPr>
        <w:spacing w:after="0" w:line="240" w:lineRule="auto"/>
        <w:rPr>
          <w:lang w:val="de-DE"/>
        </w:rPr>
      </w:pPr>
      <w:r w:rsidRPr="00D55EFD">
        <w:rPr>
          <w:lang w:val="de-DE"/>
        </w:rPr>
        <w:t>1.</w:t>
      </w:r>
      <w:r>
        <w:rPr>
          <w:lang w:val="de-DE"/>
        </w:rPr>
        <w:t xml:space="preserve">) </w:t>
      </w:r>
      <w:r w:rsidRPr="00D55EFD">
        <w:rPr>
          <w:lang w:val="de-DE"/>
        </w:rPr>
        <w:t>Rühre die Gelatine in eine Schüssel an und gebe das kochende Wasser dazu.</w:t>
      </w:r>
    </w:p>
    <w:p w:rsidR="00D55EFD" w:rsidRDefault="00D55EFD" w:rsidP="00D55EFD">
      <w:pPr>
        <w:spacing w:after="0" w:line="240" w:lineRule="auto"/>
        <w:rPr>
          <w:lang w:val="de-DE"/>
        </w:rPr>
      </w:pPr>
    </w:p>
    <w:p w:rsidR="00D55EFD" w:rsidRDefault="00D55EFD" w:rsidP="00D55EFD">
      <w:pPr>
        <w:spacing w:after="0" w:line="240" w:lineRule="auto"/>
        <w:rPr>
          <w:lang w:val="de-DE"/>
        </w:rPr>
      </w:pPr>
      <w:r>
        <w:rPr>
          <w:lang w:val="de-DE"/>
        </w:rPr>
        <w:t>2.) Lass die Flüssigkeit abkühlen, bis sie lauwarm ist und gebe die Schlagsahne und 15 Tropfen grüne Lebensmittelfarbe dazu.</w:t>
      </w:r>
    </w:p>
    <w:p w:rsidR="00D55EFD" w:rsidRDefault="00D55EFD" w:rsidP="00D55EFD">
      <w:pPr>
        <w:spacing w:after="0" w:line="240" w:lineRule="auto"/>
        <w:rPr>
          <w:lang w:val="de-DE"/>
        </w:rPr>
      </w:pPr>
    </w:p>
    <w:p w:rsidR="003F7676" w:rsidRDefault="00D55EFD" w:rsidP="00D55EFD">
      <w:pPr>
        <w:spacing w:after="0" w:line="240" w:lineRule="auto"/>
        <w:rPr>
          <w:lang w:val="de-DE"/>
        </w:rPr>
      </w:pPr>
      <w:r>
        <w:rPr>
          <w:lang w:val="de-DE"/>
        </w:rPr>
        <w:t xml:space="preserve">3.) Stelle so viele Trinkhalme wie möglich in den großen Messbecher . Gieße dann die Gelatine-Mischung in den Becher mit den Trinkhalmen </w:t>
      </w:r>
      <w:r w:rsidR="003F7676">
        <w:rPr>
          <w:lang w:val="de-DE"/>
        </w:rPr>
        <w:t xml:space="preserve">und warte bis sie fest wird. </w:t>
      </w:r>
    </w:p>
    <w:p w:rsidR="003F7676" w:rsidRDefault="003F7676" w:rsidP="00D55EFD">
      <w:pPr>
        <w:spacing w:after="0" w:line="240" w:lineRule="auto"/>
        <w:rPr>
          <w:lang w:val="de-DE"/>
        </w:rPr>
      </w:pPr>
    </w:p>
    <w:p w:rsidR="003F7676" w:rsidRDefault="003F7676" w:rsidP="00D55EFD">
      <w:pPr>
        <w:spacing w:after="0" w:line="240" w:lineRule="auto"/>
        <w:rPr>
          <w:lang w:val="de-DE"/>
        </w:rPr>
      </w:pPr>
      <w:r>
        <w:rPr>
          <w:lang w:val="de-DE"/>
        </w:rPr>
        <w:t>4.) Quetsche die fertigen Würmer mit einem Nudelholz aus den Halmen.</w:t>
      </w:r>
    </w:p>
    <w:p w:rsidR="003F7676" w:rsidRDefault="003F7676" w:rsidP="00D55EFD">
      <w:pPr>
        <w:spacing w:after="0" w:line="240" w:lineRule="auto"/>
        <w:rPr>
          <w:lang w:val="de-DE"/>
        </w:rPr>
      </w:pPr>
    </w:p>
    <w:p w:rsidR="003F7676" w:rsidRDefault="003F7676" w:rsidP="00D55EFD">
      <w:pPr>
        <w:spacing w:after="0" w:line="240" w:lineRule="auto"/>
        <w:rPr>
          <w:lang w:val="de-DE"/>
        </w:rPr>
      </w:pPr>
      <w:r>
        <w:rPr>
          <w:lang w:val="de-DE"/>
        </w:rPr>
        <w:t>5.) Bereite die Pfannkuchen zu und platziere die Würmer darauf. Bon Appetit!</w:t>
      </w:r>
    </w:p>
    <w:p w:rsidR="003F7676" w:rsidRDefault="003F7676" w:rsidP="00D55EFD">
      <w:pPr>
        <w:spacing w:after="0" w:line="240" w:lineRule="auto"/>
        <w:rPr>
          <w:lang w:val="de-DE"/>
        </w:rPr>
      </w:pPr>
    </w:p>
    <w:p w:rsidR="00D55EFD" w:rsidRPr="00D55EFD" w:rsidRDefault="00D55EFD" w:rsidP="00D55EFD">
      <w:pPr>
        <w:spacing w:after="0" w:line="240" w:lineRule="auto"/>
        <w:rPr>
          <w:lang w:val="de-DE"/>
        </w:rPr>
      </w:pPr>
      <w:r>
        <w:rPr>
          <w:lang w:val="de-DE"/>
        </w:rPr>
        <w:t xml:space="preserve">  </w:t>
      </w:r>
    </w:p>
    <w:sectPr w:rsidR="00D55EFD" w:rsidRPr="00D55EFD" w:rsidSect="006B068A">
      <w:pgSz w:w="11906" w:h="16838"/>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B9F"/>
    <w:multiLevelType w:val="hybridMultilevel"/>
    <w:tmpl w:val="B4D26042"/>
    <w:lvl w:ilvl="0" w:tplc="1B74B5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A4585"/>
    <w:multiLevelType w:val="hybridMultilevel"/>
    <w:tmpl w:val="CB529156"/>
    <w:lvl w:ilvl="0" w:tplc="96024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3442D"/>
    <w:multiLevelType w:val="hybridMultilevel"/>
    <w:tmpl w:val="5F5CE768"/>
    <w:lvl w:ilvl="0" w:tplc="88884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25812"/>
    <w:multiLevelType w:val="hybridMultilevel"/>
    <w:tmpl w:val="EDF45E8C"/>
    <w:lvl w:ilvl="0" w:tplc="C994B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91016"/>
    <w:multiLevelType w:val="hybridMultilevel"/>
    <w:tmpl w:val="016E3EF6"/>
    <w:lvl w:ilvl="0" w:tplc="77AC6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F14F6"/>
    <w:multiLevelType w:val="hybridMultilevel"/>
    <w:tmpl w:val="5CB2B3DC"/>
    <w:lvl w:ilvl="0" w:tplc="6D7E1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B7302"/>
    <w:multiLevelType w:val="hybridMultilevel"/>
    <w:tmpl w:val="F69094E4"/>
    <w:lvl w:ilvl="0" w:tplc="4782A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E2BF7"/>
    <w:multiLevelType w:val="hybridMultilevel"/>
    <w:tmpl w:val="304E730A"/>
    <w:lvl w:ilvl="0" w:tplc="DB666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7"/>
    <w:rsid w:val="0000002F"/>
    <w:rsid w:val="00000E25"/>
    <w:rsid w:val="00000FBB"/>
    <w:rsid w:val="00001029"/>
    <w:rsid w:val="0000119C"/>
    <w:rsid w:val="00002AEB"/>
    <w:rsid w:val="00003B17"/>
    <w:rsid w:val="0000626C"/>
    <w:rsid w:val="000068D0"/>
    <w:rsid w:val="00007462"/>
    <w:rsid w:val="0001002C"/>
    <w:rsid w:val="000106FB"/>
    <w:rsid w:val="00012CB8"/>
    <w:rsid w:val="00014984"/>
    <w:rsid w:val="00014F2F"/>
    <w:rsid w:val="000152BF"/>
    <w:rsid w:val="000157DB"/>
    <w:rsid w:val="000166B5"/>
    <w:rsid w:val="00017483"/>
    <w:rsid w:val="0002021E"/>
    <w:rsid w:val="00020FE6"/>
    <w:rsid w:val="000216D0"/>
    <w:rsid w:val="0002285F"/>
    <w:rsid w:val="0002339B"/>
    <w:rsid w:val="00024C81"/>
    <w:rsid w:val="0002566B"/>
    <w:rsid w:val="000258E5"/>
    <w:rsid w:val="00026C59"/>
    <w:rsid w:val="00027EEC"/>
    <w:rsid w:val="0003108C"/>
    <w:rsid w:val="00032DB1"/>
    <w:rsid w:val="00032DD0"/>
    <w:rsid w:val="00034872"/>
    <w:rsid w:val="00035B5D"/>
    <w:rsid w:val="000364E2"/>
    <w:rsid w:val="000372C3"/>
    <w:rsid w:val="00041AAA"/>
    <w:rsid w:val="00041D9F"/>
    <w:rsid w:val="00041FA5"/>
    <w:rsid w:val="000424E6"/>
    <w:rsid w:val="000426F2"/>
    <w:rsid w:val="000458F9"/>
    <w:rsid w:val="0004596E"/>
    <w:rsid w:val="00050596"/>
    <w:rsid w:val="00051C8B"/>
    <w:rsid w:val="00052965"/>
    <w:rsid w:val="00052E6D"/>
    <w:rsid w:val="00053E97"/>
    <w:rsid w:val="00057B49"/>
    <w:rsid w:val="00060682"/>
    <w:rsid w:val="000631ED"/>
    <w:rsid w:val="00064806"/>
    <w:rsid w:val="00064DEA"/>
    <w:rsid w:val="0006536B"/>
    <w:rsid w:val="00065BAF"/>
    <w:rsid w:val="00067F00"/>
    <w:rsid w:val="00071479"/>
    <w:rsid w:val="000726E4"/>
    <w:rsid w:val="000734E3"/>
    <w:rsid w:val="00075188"/>
    <w:rsid w:val="00077298"/>
    <w:rsid w:val="000779AA"/>
    <w:rsid w:val="000808D9"/>
    <w:rsid w:val="00080E90"/>
    <w:rsid w:val="0008137E"/>
    <w:rsid w:val="000816CC"/>
    <w:rsid w:val="000818C1"/>
    <w:rsid w:val="0008226D"/>
    <w:rsid w:val="0008277B"/>
    <w:rsid w:val="00085A7B"/>
    <w:rsid w:val="00086B6B"/>
    <w:rsid w:val="0009227C"/>
    <w:rsid w:val="00097368"/>
    <w:rsid w:val="00097AB7"/>
    <w:rsid w:val="000A0159"/>
    <w:rsid w:val="000A0B14"/>
    <w:rsid w:val="000A58D1"/>
    <w:rsid w:val="000A691C"/>
    <w:rsid w:val="000A7211"/>
    <w:rsid w:val="000A721A"/>
    <w:rsid w:val="000A732A"/>
    <w:rsid w:val="000B1608"/>
    <w:rsid w:val="000B18D7"/>
    <w:rsid w:val="000B4610"/>
    <w:rsid w:val="000C072F"/>
    <w:rsid w:val="000C14F0"/>
    <w:rsid w:val="000C1CB0"/>
    <w:rsid w:val="000C1FA4"/>
    <w:rsid w:val="000C5974"/>
    <w:rsid w:val="000C7BE2"/>
    <w:rsid w:val="000D0B02"/>
    <w:rsid w:val="000D165B"/>
    <w:rsid w:val="000D1983"/>
    <w:rsid w:val="000D20D9"/>
    <w:rsid w:val="000D20EA"/>
    <w:rsid w:val="000D3F50"/>
    <w:rsid w:val="000D5458"/>
    <w:rsid w:val="000D5A90"/>
    <w:rsid w:val="000D6DB1"/>
    <w:rsid w:val="000E0744"/>
    <w:rsid w:val="000E11B2"/>
    <w:rsid w:val="000E11ED"/>
    <w:rsid w:val="000E13EF"/>
    <w:rsid w:val="000E1ACC"/>
    <w:rsid w:val="000E434C"/>
    <w:rsid w:val="000E5BAE"/>
    <w:rsid w:val="000E635B"/>
    <w:rsid w:val="000F0223"/>
    <w:rsid w:val="000F120D"/>
    <w:rsid w:val="000F1D6F"/>
    <w:rsid w:val="000F23B3"/>
    <w:rsid w:val="000F4E3F"/>
    <w:rsid w:val="000F6A65"/>
    <w:rsid w:val="000F6F7F"/>
    <w:rsid w:val="000F762A"/>
    <w:rsid w:val="000F79FA"/>
    <w:rsid w:val="00101154"/>
    <w:rsid w:val="0010127C"/>
    <w:rsid w:val="001015F2"/>
    <w:rsid w:val="0010269C"/>
    <w:rsid w:val="00103846"/>
    <w:rsid w:val="00104F30"/>
    <w:rsid w:val="001051E3"/>
    <w:rsid w:val="001056D3"/>
    <w:rsid w:val="001057DA"/>
    <w:rsid w:val="00110B3D"/>
    <w:rsid w:val="00111B84"/>
    <w:rsid w:val="00112565"/>
    <w:rsid w:val="00114481"/>
    <w:rsid w:val="0011455C"/>
    <w:rsid w:val="00116AF6"/>
    <w:rsid w:val="001171E2"/>
    <w:rsid w:val="00120315"/>
    <w:rsid w:val="00121E04"/>
    <w:rsid w:val="0012375C"/>
    <w:rsid w:val="00123CB5"/>
    <w:rsid w:val="00123EF4"/>
    <w:rsid w:val="001248CE"/>
    <w:rsid w:val="0012641E"/>
    <w:rsid w:val="00127EF6"/>
    <w:rsid w:val="00131165"/>
    <w:rsid w:val="00132E27"/>
    <w:rsid w:val="001335D5"/>
    <w:rsid w:val="001337FF"/>
    <w:rsid w:val="001349FA"/>
    <w:rsid w:val="00137E36"/>
    <w:rsid w:val="00140632"/>
    <w:rsid w:val="00143269"/>
    <w:rsid w:val="00144495"/>
    <w:rsid w:val="001444E2"/>
    <w:rsid w:val="0014469B"/>
    <w:rsid w:val="00144B30"/>
    <w:rsid w:val="00144C48"/>
    <w:rsid w:val="00146445"/>
    <w:rsid w:val="00147E3F"/>
    <w:rsid w:val="001579C7"/>
    <w:rsid w:val="00157BB9"/>
    <w:rsid w:val="00162B94"/>
    <w:rsid w:val="00165858"/>
    <w:rsid w:val="00165F42"/>
    <w:rsid w:val="0016685F"/>
    <w:rsid w:val="00172764"/>
    <w:rsid w:val="0017517E"/>
    <w:rsid w:val="00180456"/>
    <w:rsid w:val="00180F8E"/>
    <w:rsid w:val="00185313"/>
    <w:rsid w:val="00186060"/>
    <w:rsid w:val="001873F6"/>
    <w:rsid w:val="00195EC2"/>
    <w:rsid w:val="001972A6"/>
    <w:rsid w:val="001A0574"/>
    <w:rsid w:val="001A08A5"/>
    <w:rsid w:val="001A18BE"/>
    <w:rsid w:val="001A2240"/>
    <w:rsid w:val="001A419B"/>
    <w:rsid w:val="001A5491"/>
    <w:rsid w:val="001A67E8"/>
    <w:rsid w:val="001A6920"/>
    <w:rsid w:val="001A6CE5"/>
    <w:rsid w:val="001A771B"/>
    <w:rsid w:val="001A7FFD"/>
    <w:rsid w:val="001B0419"/>
    <w:rsid w:val="001B0E60"/>
    <w:rsid w:val="001B2287"/>
    <w:rsid w:val="001C17FC"/>
    <w:rsid w:val="001C2D51"/>
    <w:rsid w:val="001C3DEA"/>
    <w:rsid w:val="001C4F2A"/>
    <w:rsid w:val="001C62F5"/>
    <w:rsid w:val="001C6DE1"/>
    <w:rsid w:val="001D2105"/>
    <w:rsid w:val="001D5C2E"/>
    <w:rsid w:val="001D6246"/>
    <w:rsid w:val="001E444B"/>
    <w:rsid w:val="001E4FB4"/>
    <w:rsid w:val="001F1326"/>
    <w:rsid w:val="001F2006"/>
    <w:rsid w:val="001F2CC7"/>
    <w:rsid w:val="001F4787"/>
    <w:rsid w:val="001F7465"/>
    <w:rsid w:val="001F7C3B"/>
    <w:rsid w:val="0020063B"/>
    <w:rsid w:val="00200C44"/>
    <w:rsid w:val="00200C93"/>
    <w:rsid w:val="00201224"/>
    <w:rsid w:val="002019FB"/>
    <w:rsid w:val="002021DD"/>
    <w:rsid w:val="00202FB1"/>
    <w:rsid w:val="00205E49"/>
    <w:rsid w:val="00206781"/>
    <w:rsid w:val="002073BF"/>
    <w:rsid w:val="00207CDD"/>
    <w:rsid w:val="00210147"/>
    <w:rsid w:val="0021018D"/>
    <w:rsid w:val="00214D07"/>
    <w:rsid w:val="00214FD0"/>
    <w:rsid w:val="00215D26"/>
    <w:rsid w:val="00217011"/>
    <w:rsid w:val="00217F28"/>
    <w:rsid w:val="002205F5"/>
    <w:rsid w:val="00220AA8"/>
    <w:rsid w:val="00220BA8"/>
    <w:rsid w:val="00220E4A"/>
    <w:rsid w:val="00221EC6"/>
    <w:rsid w:val="0022227F"/>
    <w:rsid w:val="00222422"/>
    <w:rsid w:val="002224A9"/>
    <w:rsid w:val="002235BA"/>
    <w:rsid w:val="00223A32"/>
    <w:rsid w:val="00224345"/>
    <w:rsid w:val="0022497B"/>
    <w:rsid w:val="00224CF1"/>
    <w:rsid w:val="00225811"/>
    <w:rsid w:val="0022597B"/>
    <w:rsid w:val="00227218"/>
    <w:rsid w:val="0023068F"/>
    <w:rsid w:val="002329D8"/>
    <w:rsid w:val="00232F32"/>
    <w:rsid w:val="00233CD1"/>
    <w:rsid w:val="00233DDD"/>
    <w:rsid w:val="002346D5"/>
    <w:rsid w:val="00237E24"/>
    <w:rsid w:val="002404FF"/>
    <w:rsid w:val="0024136D"/>
    <w:rsid w:val="0024344C"/>
    <w:rsid w:val="00243E86"/>
    <w:rsid w:val="0024745D"/>
    <w:rsid w:val="002512D3"/>
    <w:rsid w:val="00251B6E"/>
    <w:rsid w:val="0025742F"/>
    <w:rsid w:val="0025775C"/>
    <w:rsid w:val="00261AD6"/>
    <w:rsid w:val="0026242E"/>
    <w:rsid w:val="00263318"/>
    <w:rsid w:val="00264C48"/>
    <w:rsid w:val="00265410"/>
    <w:rsid w:val="00265930"/>
    <w:rsid w:val="0026597A"/>
    <w:rsid w:val="002661A8"/>
    <w:rsid w:val="00266C36"/>
    <w:rsid w:val="00267240"/>
    <w:rsid w:val="002675F2"/>
    <w:rsid w:val="00267A11"/>
    <w:rsid w:val="00270EB0"/>
    <w:rsid w:val="00271431"/>
    <w:rsid w:val="002716A6"/>
    <w:rsid w:val="002718B5"/>
    <w:rsid w:val="00271CA7"/>
    <w:rsid w:val="00273846"/>
    <w:rsid w:val="00274729"/>
    <w:rsid w:val="00275AEF"/>
    <w:rsid w:val="00280E5C"/>
    <w:rsid w:val="00281C34"/>
    <w:rsid w:val="002820FD"/>
    <w:rsid w:val="00282F10"/>
    <w:rsid w:val="0028329B"/>
    <w:rsid w:val="00284148"/>
    <w:rsid w:val="00284694"/>
    <w:rsid w:val="00286C96"/>
    <w:rsid w:val="002872A8"/>
    <w:rsid w:val="00287ACB"/>
    <w:rsid w:val="00290A88"/>
    <w:rsid w:val="00294B08"/>
    <w:rsid w:val="002954EF"/>
    <w:rsid w:val="00296F74"/>
    <w:rsid w:val="002A0266"/>
    <w:rsid w:val="002A0FB7"/>
    <w:rsid w:val="002A20E2"/>
    <w:rsid w:val="002A27F4"/>
    <w:rsid w:val="002A2846"/>
    <w:rsid w:val="002A2D3D"/>
    <w:rsid w:val="002A5907"/>
    <w:rsid w:val="002A5E88"/>
    <w:rsid w:val="002A67A4"/>
    <w:rsid w:val="002B0BCF"/>
    <w:rsid w:val="002B0CF7"/>
    <w:rsid w:val="002B27B0"/>
    <w:rsid w:val="002B7AEB"/>
    <w:rsid w:val="002C0CE4"/>
    <w:rsid w:val="002C0D6E"/>
    <w:rsid w:val="002C124A"/>
    <w:rsid w:val="002C159D"/>
    <w:rsid w:val="002C2442"/>
    <w:rsid w:val="002C3732"/>
    <w:rsid w:val="002C5647"/>
    <w:rsid w:val="002C589B"/>
    <w:rsid w:val="002C651A"/>
    <w:rsid w:val="002C67BF"/>
    <w:rsid w:val="002D0C67"/>
    <w:rsid w:val="002D1E85"/>
    <w:rsid w:val="002D494D"/>
    <w:rsid w:val="002D6154"/>
    <w:rsid w:val="002D7F5F"/>
    <w:rsid w:val="002E00E8"/>
    <w:rsid w:val="002E0A97"/>
    <w:rsid w:val="002E16F9"/>
    <w:rsid w:val="002E2996"/>
    <w:rsid w:val="002E60FB"/>
    <w:rsid w:val="002E6846"/>
    <w:rsid w:val="002E6D33"/>
    <w:rsid w:val="002E75D0"/>
    <w:rsid w:val="002F1F49"/>
    <w:rsid w:val="002F3BD8"/>
    <w:rsid w:val="002F507B"/>
    <w:rsid w:val="002F58E7"/>
    <w:rsid w:val="002F5CD2"/>
    <w:rsid w:val="002F6735"/>
    <w:rsid w:val="002F6A94"/>
    <w:rsid w:val="0030002C"/>
    <w:rsid w:val="00300245"/>
    <w:rsid w:val="0030065B"/>
    <w:rsid w:val="0030127E"/>
    <w:rsid w:val="003017B4"/>
    <w:rsid w:val="00303B5E"/>
    <w:rsid w:val="0030404B"/>
    <w:rsid w:val="0030419A"/>
    <w:rsid w:val="0030716E"/>
    <w:rsid w:val="00307410"/>
    <w:rsid w:val="00307A66"/>
    <w:rsid w:val="00312E50"/>
    <w:rsid w:val="00313097"/>
    <w:rsid w:val="00316390"/>
    <w:rsid w:val="00317458"/>
    <w:rsid w:val="003223D4"/>
    <w:rsid w:val="00322F0D"/>
    <w:rsid w:val="0032386A"/>
    <w:rsid w:val="00323AC2"/>
    <w:rsid w:val="00324D9C"/>
    <w:rsid w:val="00326362"/>
    <w:rsid w:val="00326465"/>
    <w:rsid w:val="00327231"/>
    <w:rsid w:val="00327A7F"/>
    <w:rsid w:val="003316D4"/>
    <w:rsid w:val="00332450"/>
    <w:rsid w:val="00332C5A"/>
    <w:rsid w:val="0033400C"/>
    <w:rsid w:val="00335F94"/>
    <w:rsid w:val="00337DBF"/>
    <w:rsid w:val="00341A65"/>
    <w:rsid w:val="00341CDF"/>
    <w:rsid w:val="003423BB"/>
    <w:rsid w:val="00343518"/>
    <w:rsid w:val="003435CE"/>
    <w:rsid w:val="0034497C"/>
    <w:rsid w:val="003508A8"/>
    <w:rsid w:val="00350BE6"/>
    <w:rsid w:val="00351C75"/>
    <w:rsid w:val="00351FB2"/>
    <w:rsid w:val="00353A07"/>
    <w:rsid w:val="00357C9B"/>
    <w:rsid w:val="003625C7"/>
    <w:rsid w:val="00362641"/>
    <w:rsid w:val="00362AA1"/>
    <w:rsid w:val="003640D0"/>
    <w:rsid w:val="00365776"/>
    <w:rsid w:val="00366134"/>
    <w:rsid w:val="00366C23"/>
    <w:rsid w:val="00367081"/>
    <w:rsid w:val="003707CD"/>
    <w:rsid w:val="00374690"/>
    <w:rsid w:val="00374C45"/>
    <w:rsid w:val="003753CB"/>
    <w:rsid w:val="00380DFB"/>
    <w:rsid w:val="00381EC7"/>
    <w:rsid w:val="00381F6E"/>
    <w:rsid w:val="00382221"/>
    <w:rsid w:val="003823E9"/>
    <w:rsid w:val="0038245E"/>
    <w:rsid w:val="00383BB6"/>
    <w:rsid w:val="003848BC"/>
    <w:rsid w:val="003861B6"/>
    <w:rsid w:val="0039007A"/>
    <w:rsid w:val="00392B02"/>
    <w:rsid w:val="00392D80"/>
    <w:rsid w:val="00393074"/>
    <w:rsid w:val="003930B0"/>
    <w:rsid w:val="003936B3"/>
    <w:rsid w:val="003962ED"/>
    <w:rsid w:val="00397501"/>
    <w:rsid w:val="00397DEC"/>
    <w:rsid w:val="003A0EAC"/>
    <w:rsid w:val="003A156C"/>
    <w:rsid w:val="003A1833"/>
    <w:rsid w:val="003A1BE6"/>
    <w:rsid w:val="003A2829"/>
    <w:rsid w:val="003B103F"/>
    <w:rsid w:val="003B1B23"/>
    <w:rsid w:val="003B1D01"/>
    <w:rsid w:val="003B295E"/>
    <w:rsid w:val="003B40C3"/>
    <w:rsid w:val="003B45A6"/>
    <w:rsid w:val="003B5216"/>
    <w:rsid w:val="003B580D"/>
    <w:rsid w:val="003B61EF"/>
    <w:rsid w:val="003B6234"/>
    <w:rsid w:val="003B7262"/>
    <w:rsid w:val="003B7273"/>
    <w:rsid w:val="003B7748"/>
    <w:rsid w:val="003B7B63"/>
    <w:rsid w:val="003C02B3"/>
    <w:rsid w:val="003C0F1C"/>
    <w:rsid w:val="003C2F4A"/>
    <w:rsid w:val="003C3E33"/>
    <w:rsid w:val="003C4E14"/>
    <w:rsid w:val="003C4EEA"/>
    <w:rsid w:val="003C61D4"/>
    <w:rsid w:val="003C69BC"/>
    <w:rsid w:val="003C7D3A"/>
    <w:rsid w:val="003D12B6"/>
    <w:rsid w:val="003D1C57"/>
    <w:rsid w:val="003D62BF"/>
    <w:rsid w:val="003D76C3"/>
    <w:rsid w:val="003D7913"/>
    <w:rsid w:val="003E0E31"/>
    <w:rsid w:val="003E371A"/>
    <w:rsid w:val="003E3978"/>
    <w:rsid w:val="003E5CA8"/>
    <w:rsid w:val="003E6BC6"/>
    <w:rsid w:val="003E7890"/>
    <w:rsid w:val="003F129A"/>
    <w:rsid w:val="003F314C"/>
    <w:rsid w:val="003F3B23"/>
    <w:rsid w:val="003F521B"/>
    <w:rsid w:val="003F6D44"/>
    <w:rsid w:val="003F7676"/>
    <w:rsid w:val="003F7EE8"/>
    <w:rsid w:val="0040086C"/>
    <w:rsid w:val="00402221"/>
    <w:rsid w:val="004033CC"/>
    <w:rsid w:val="0040444D"/>
    <w:rsid w:val="00412792"/>
    <w:rsid w:val="00412809"/>
    <w:rsid w:val="0041400F"/>
    <w:rsid w:val="004142AC"/>
    <w:rsid w:val="00415055"/>
    <w:rsid w:val="00415A0E"/>
    <w:rsid w:val="00416657"/>
    <w:rsid w:val="004169DE"/>
    <w:rsid w:val="004177AC"/>
    <w:rsid w:val="00417C4F"/>
    <w:rsid w:val="00420CC8"/>
    <w:rsid w:val="00421D69"/>
    <w:rsid w:val="00424E06"/>
    <w:rsid w:val="0042553C"/>
    <w:rsid w:val="00425EB7"/>
    <w:rsid w:val="00427E5C"/>
    <w:rsid w:val="004303A3"/>
    <w:rsid w:val="004306C5"/>
    <w:rsid w:val="004306EE"/>
    <w:rsid w:val="00432416"/>
    <w:rsid w:val="00432D79"/>
    <w:rsid w:val="00433DED"/>
    <w:rsid w:val="00434901"/>
    <w:rsid w:val="00434E59"/>
    <w:rsid w:val="00435AFD"/>
    <w:rsid w:val="00436720"/>
    <w:rsid w:val="00440687"/>
    <w:rsid w:val="004421A0"/>
    <w:rsid w:val="00442E64"/>
    <w:rsid w:val="00450283"/>
    <w:rsid w:val="00452DBD"/>
    <w:rsid w:val="00453D5A"/>
    <w:rsid w:val="0045412A"/>
    <w:rsid w:val="00454390"/>
    <w:rsid w:val="0045517B"/>
    <w:rsid w:val="00456C60"/>
    <w:rsid w:val="00460367"/>
    <w:rsid w:val="00460A2C"/>
    <w:rsid w:val="00461D43"/>
    <w:rsid w:val="00463386"/>
    <w:rsid w:val="00463C05"/>
    <w:rsid w:val="00465318"/>
    <w:rsid w:val="0046546B"/>
    <w:rsid w:val="00465F94"/>
    <w:rsid w:val="004666DF"/>
    <w:rsid w:val="00466DAA"/>
    <w:rsid w:val="00467654"/>
    <w:rsid w:val="00470255"/>
    <w:rsid w:val="004713DF"/>
    <w:rsid w:val="0047250F"/>
    <w:rsid w:val="00473B14"/>
    <w:rsid w:val="00473CB6"/>
    <w:rsid w:val="00474BF1"/>
    <w:rsid w:val="004758D1"/>
    <w:rsid w:val="0047692D"/>
    <w:rsid w:val="00483DAE"/>
    <w:rsid w:val="00484865"/>
    <w:rsid w:val="00485609"/>
    <w:rsid w:val="0048587D"/>
    <w:rsid w:val="00485E22"/>
    <w:rsid w:val="00490DE8"/>
    <w:rsid w:val="0049428B"/>
    <w:rsid w:val="0049507E"/>
    <w:rsid w:val="004962CD"/>
    <w:rsid w:val="00496DDD"/>
    <w:rsid w:val="00496EB8"/>
    <w:rsid w:val="00497493"/>
    <w:rsid w:val="00497EBE"/>
    <w:rsid w:val="004A0D4F"/>
    <w:rsid w:val="004A2831"/>
    <w:rsid w:val="004A4772"/>
    <w:rsid w:val="004A50CD"/>
    <w:rsid w:val="004A5525"/>
    <w:rsid w:val="004A56BB"/>
    <w:rsid w:val="004A61E7"/>
    <w:rsid w:val="004B0145"/>
    <w:rsid w:val="004B0470"/>
    <w:rsid w:val="004B0D2C"/>
    <w:rsid w:val="004B198D"/>
    <w:rsid w:val="004B2115"/>
    <w:rsid w:val="004B2362"/>
    <w:rsid w:val="004B3186"/>
    <w:rsid w:val="004B42EF"/>
    <w:rsid w:val="004B5BDE"/>
    <w:rsid w:val="004B5BF8"/>
    <w:rsid w:val="004B7051"/>
    <w:rsid w:val="004B77AD"/>
    <w:rsid w:val="004C004F"/>
    <w:rsid w:val="004C013C"/>
    <w:rsid w:val="004C287B"/>
    <w:rsid w:val="004C2CF9"/>
    <w:rsid w:val="004C3D69"/>
    <w:rsid w:val="004C40EB"/>
    <w:rsid w:val="004C4C05"/>
    <w:rsid w:val="004C50BA"/>
    <w:rsid w:val="004C58D2"/>
    <w:rsid w:val="004C6999"/>
    <w:rsid w:val="004C6A93"/>
    <w:rsid w:val="004C7327"/>
    <w:rsid w:val="004C7DD0"/>
    <w:rsid w:val="004D06D6"/>
    <w:rsid w:val="004D167D"/>
    <w:rsid w:val="004D25E8"/>
    <w:rsid w:val="004D2642"/>
    <w:rsid w:val="004D26BD"/>
    <w:rsid w:val="004D4B2F"/>
    <w:rsid w:val="004D70A8"/>
    <w:rsid w:val="004D78D4"/>
    <w:rsid w:val="004E02FA"/>
    <w:rsid w:val="004E10C4"/>
    <w:rsid w:val="004E197D"/>
    <w:rsid w:val="004E1DB2"/>
    <w:rsid w:val="004E2E32"/>
    <w:rsid w:val="004E32B6"/>
    <w:rsid w:val="004E4452"/>
    <w:rsid w:val="004E674A"/>
    <w:rsid w:val="004E6C24"/>
    <w:rsid w:val="004E73A2"/>
    <w:rsid w:val="004F17FD"/>
    <w:rsid w:val="004F1E49"/>
    <w:rsid w:val="004F2204"/>
    <w:rsid w:val="004F23E1"/>
    <w:rsid w:val="004F366F"/>
    <w:rsid w:val="004F4538"/>
    <w:rsid w:val="004F72A1"/>
    <w:rsid w:val="005006BD"/>
    <w:rsid w:val="00500F8B"/>
    <w:rsid w:val="00501D74"/>
    <w:rsid w:val="005020A6"/>
    <w:rsid w:val="00503A0B"/>
    <w:rsid w:val="00503DE4"/>
    <w:rsid w:val="00504A55"/>
    <w:rsid w:val="00506255"/>
    <w:rsid w:val="00506B4B"/>
    <w:rsid w:val="00510C6F"/>
    <w:rsid w:val="00511383"/>
    <w:rsid w:val="00511400"/>
    <w:rsid w:val="00511440"/>
    <w:rsid w:val="00511F49"/>
    <w:rsid w:val="00512128"/>
    <w:rsid w:val="00512897"/>
    <w:rsid w:val="00512A26"/>
    <w:rsid w:val="00513AF8"/>
    <w:rsid w:val="005160E2"/>
    <w:rsid w:val="005165EE"/>
    <w:rsid w:val="00517D75"/>
    <w:rsid w:val="005202BE"/>
    <w:rsid w:val="00521BB5"/>
    <w:rsid w:val="00521CDB"/>
    <w:rsid w:val="00522AF2"/>
    <w:rsid w:val="00522B26"/>
    <w:rsid w:val="00522F24"/>
    <w:rsid w:val="0052465B"/>
    <w:rsid w:val="00524F1F"/>
    <w:rsid w:val="005267E9"/>
    <w:rsid w:val="005269EC"/>
    <w:rsid w:val="00526BD8"/>
    <w:rsid w:val="00530D17"/>
    <w:rsid w:val="00533BB2"/>
    <w:rsid w:val="00536446"/>
    <w:rsid w:val="005365F8"/>
    <w:rsid w:val="00540292"/>
    <w:rsid w:val="005404D0"/>
    <w:rsid w:val="00540930"/>
    <w:rsid w:val="00540C8C"/>
    <w:rsid w:val="0054128C"/>
    <w:rsid w:val="0054229C"/>
    <w:rsid w:val="00542D03"/>
    <w:rsid w:val="005436FD"/>
    <w:rsid w:val="00544901"/>
    <w:rsid w:val="00545C90"/>
    <w:rsid w:val="00545CF0"/>
    <w:rsid w:val="00555700"/>
    <w:rsid w:val="00555EB3"/>
    <w:rsid w:val="00555EB6"/>
    <w:rsid w:val="0056036A"/>
    <w:rsid w:val="00561695"/>
    <w:rsid w:val="00561824"/>
    <w:rsid w:val="0056275F"/>
    <w:rsid w:val="005634F0"/>
    <w:rsid w:val="00565389"/>
    <w:rsid w:val="00565B9E"/>
    <w:rsid w:val="0057111C"/>
    <w:rsid w:val="00571992"/>
    <w:rsid w:val="00572AA7"/>
    <w:rsid w:val="00573B0A"/>
    <w:rsid w:val="00574281"/>
    <w:rsid w:val="00574AEB"/>
    <w:rsid w:val="005801BA"/>
    <w:rsid w:val="005820AC"/>
    <w:rsid w:val="00582570"/>
    <w:rsid w:val="00584D09"/>
    <w:rsid w:val="00585DFA"/>
    <w:rsid w:val="005862B0"/>
    <w:rsid w:val="00586C28"/>
    <w:rsid w:val="00590D1E"/>
    <w:rsid w:val="00590D3A"/>
    <w:rsid w:val="005920D4"/>
    <w:rsid w:val="005926C2"/>
    <w:rsid w:val="005939B8"/>
    <w:rsid w:val="005940C0"/>
    <w:rsid w:val="005966D9"/>
    <w:rsid w:val="005978E5"/>
    <w:rsid w:val="005A0C79"/>
    <w:rsid w:val="005A20B5"/>
    <w:rsid w:val="005A26CF"/>
    <w:rsid w:val="005A4A9C"/>
    <w:rsid w:val="005A55AA"/>
    <w:rsid w:val="005A6054"/>
    <w:rsid w:val="005B0A47"/>
    <w:rsid w:val="005B19E6"/>
    <w:rsid w:val="005B2700"/>
    <w:rsid w:val="005B3110"/>
    <w:rsid w:val="005B6762"/>
    <w:rsid w:val="005B68FF"/>
    <w:rsid w:val="005B69B8"/>
    <w:rsid w:val="005B7006"/>
    <w:rsid w:val="005C0EBF"/>
    <w:rsid w:val="005C3102"/>
    <w:rsid w:val="005C33B5"/>
    <w:rsid w:val="005C5D53"/>
    <w:rsid w:val="005C5E60"/>
    <w:rsid w:val="005C5E98"/>
    <w:rsid w:val="005C618B"/>
    <w:rsid w:val="005C658A"/>
    <w:rsid w:val="005C70A2"/>
    <w:rsid w:val="005C739C"/>
    <w:rsid w:val="005D0040"/>
    <w:rsid w:val="005D08B6"/>
    <w:rsid w:val="005D1E17"/>
    <w:rsid w:val="005D205B"/>
    <w:rsid w:val="005D3088"/>
    <w:rsid w:val="005D46F3"/>
    <w:rsid w:val="005D5EEF"/>
    <w:rsid w:val="005D6809"/>
    <w:rsid w:val="005E02DB"/>
    <w:rsid w:val="005E14CA"/>
    <w:rsid w:val="005E1BA0"/>
    <w:rsid w:val="005E3197"/>
    <w:rsid w:val="005E3772"/>
    <w:rsid w:val="005E5E52"/>
    <w:rsid w:val="005E6CF6"/>
    <w:rsid w:val="005F013E"/>
    <w:rsid w:val="005F1D79"/>
    <w:rsid w:val="005F26B4"/>
    <w:rsid w:val="005F70DB"/>
    <w:rsid w:val="00600543"/>
    <w:rsid w:val="00601AE6"/>
    <w:rsid w:val="00601AE8"/>
    <w:rsid w:val="00602C98"/>
    <w:rsid w:val="00603055"/>
    <w:rsid w:val="00604239"/>
    <w:rsid w:val="00605DD6"/>
    <w:rsid w:val="00606EC7"/>
    <w:rsid w:val="00611D16"/>
    <w:rsid w:val="0061455A"/>
    <w:rsid w:val="00614E90"/>
    <w:rsid w:val="00616001"/>
    <w:rsid w:val="006171C0"/>
    <w:rsid w:val="006172F2"/>
    <w:rsid w:val="00620270"/>
    <w:rsid w:val="00621D9D"/>
    <w:rsid w:val="006230AE"/>
    <w:rsid w:val="006231DE"/>
    <w:rsid w:val="00623324"/>
    <w:rsid w:val="0062334A"/>
    <w:rsid w:val="0062361B"/>
    <w:rsid w:val="00624516"/>
    <w:rsid w:val="00624ACD"/>
    <w:rsid w:val="00627256"/>
    <w:rsid w:val="00627BD7"/>
    <w:rsid w:val="00627F49"/>
    <w:rsid w:val="00631AF3"/>
    <w:rsid w:val="00637ADE"/>
    <w:rsid w:val="00640C2B"/>
    <w:rsid w:val="0064265B"/>
    <w:rsid w:val="00642D75"/>
    <w:rsid w:val="00653CCA"/>
    <w:rsid w:val="00654A42"/>
    <w:rsid w:val="00656011"/>
    <w:rsid w:val="0065616E"/>
    <w:rsid w:val="0065708F"/>
    <w:rsid w:val="00667633"/>
    <w:rsid w:val="006678FD"/>
    <w:rsid w:val="00667B30"/>
    <w:rsid w:val="00671269"/>
    <w:rsid w:val="00672C79"/>
    <w:rsid w:val="006734D2"/>
    <w:rsid w:val="00674715"/>
    <w:rsid w:val="0067523D"/>
    <w:rsid w:val="00675A38"/>
    <w:rsid w:val="00676412"/>
    <w:rsid w:val="006769AE"/>
    <w:rsid w:val="00676FD4"/>
    <w:rsid w:val="00681091"/>
    <w:rsid w:val="00681B23"/>
    <w:rsid w:val="00682708"/>
    <w:rsid w:val="0068412A"/>
    <w:rsid w:val="00684D89"/>
    <w:rsid w:val="00686DF0"/>
    <w:rsid w:val="006904B6"/>
    <w:rsid w:val="00691615"/>
    <w:rsid w:val="006936D4"/>
    <w:rsid w:val="00693E0F"/>
    <w:rsid w:val="00696784"/>
    <w:rsid w:val="00696EF8"/>
    <w:rsid w:val="006970F3"/>
    <w:rsid w:val="00697662"/>
    <w:rsid w:val="006A0865"/>
    <w:rsid w:val="006A19B7"/>
    <w:rsid w:val="006A2569"/>
    <w:rsid w:val="006A4C28"/>
    <w:rsid w:val="006A4F52"/>
    <w:rsid w:val="006A7899"/>
    <w:rsid w:val="006A7CAB"/>
    <w:rsid w:val="006B068A"/>
    <w:rsid w:val="006B10AC"/>
    <w:rsid w:val="006B1375"/>
    <w:rsid w:val="006B2087"/>
    <w:rsid w:val="006B25A9"/>
    <w:rsid w:val="006B6469"/>
    <w:rsid w:val="006C3300"/>
    <w:rsid w:val="006C521E"/>
    <w:rsid w:val="006C567F"/>
    <w:rsid w:val="006C7802"/>
    <w:rsid w:val="006D2B4F"/>
    <w:rsid w:val="006D3664"/>
    <w:rsid w:val="006D6AAE"/>
    <w:rsid w:val="006D7668"/>
    <w:rsid w:val="006D7CA3"/>
    <w:rsid w:val="006E0473"/>
    <w:rsid w:val="006E0C0E"/>
    <w:rsid w:val="006E1887"/>
    <w:rsid w:val="006E1EBF"/>
    <w:rsid w:val="006E6D97"/>
    <w:rsid w:val="006F02DE"/>
    <w:rsid w:val="006F0611"/>
    <w:rsid w:val="006F142F"/>
    <w:rsid w:val="006F2936"/>
    <w:rsid w:val="006F3CF5"/>
    <w:rsid w:val="006F4D20"/>
    <w:rsid w:val="006F531C"/>
    <w:rsid w:val="006F608B"/>
    <w:rsid w:val="006F65DB"/>
    <w:rsid w:val="006F71DE"/>
    <w:rsid w:val="007014B4"/>
    <w:rsid w:val="00701B80"/>
    <w:rsid w:val="00703EB6"/>
    <w:rsid w:val="0070586B"/>
    <w:rsid w:val="00705F8A"/>
    <w:rsid w:val="00706E9C"/>
    <w:rsid w:val="00707A72"/>
    <w:rsid w:val="007105B4"/>
    <w:rsid w:val="00711185"/>
    <w:rsid w:val="007176BA"/>
    <w:rsid w:val="00723D8D"/>
    <w:rsid w:val="00724E0E"/>
    <w:rsid w:val="0072532E"/>
    <w:rsid w:val="007254A0"/>
    <w:rsid w:val="0072568C"/>
    <w:rsid w:val="00727E41"/>
    <w:rsid w:val="0073001C"/>
    <w:rsid w:val="007304DD"/>
    <w:rsid w:val="00731C02"/>
    <w:rsid w:val="007327D5"/>
    <w:rsid w:val="00732B68"/>
    <w:rsid w:val="0073347B"/>
    <w:rsid w:val="007338CB"/>
    <w:rsid w:val="007357C7"/>
    <w:rsid w:val="00737334"/>
    <w:rsid w:val="00744A81"/>
    <w:rsid w:val="00745172"/>
    <w:rsid w:val="0074519A"/>
    <w:rsid w:val="00745250"/>
    <w:rsid w:val="0074660C"/>
    <w:rsid w:val="007468BE"/>
    <w:rsid w:val="00746999"/>
    <w:rsid w:val="00747B07"/>
    <w:rsid w:val="007518BE"/>
    <w:rsid w:val="0075197A"/>
    <w:rsid w:val="00754FD6"/>
    <w:rsid w:val="007551D1"/>
    <w:rsid w:val="0075586D"/>
    <w:rsid w:val="007560E2"/>
    <w:rsid w:val="00756B2A"/>
    <w:rsid w:val="007578A7"/>
    <w:rsid w:val="00757AB5"/>
    <w:rsid w:val="007627B3"/>
    <w:rsid w:val="00764843"/>
    <w:rsid w:val="00764C18"/>
    <w:rsid w:val="00764F37"/>
    <w:rsid w:val="007651DC"/>
    <w:rsid w:val="0076568E"/>
    <w:rsid w:val="00766900"/>
    <w:rsid w:val="007706C2"/>
    <w:rsid w:val="00770D17"/>
    <w:rsid w:val="0077271E"/>
    <w:rsid w:val="0077611E"/>
    <w:rsid w:val="007762D3"/>
    <w:rsid w:val="00776E49"/>
    <w:rsid w:val="00777578"/>
    <w:rsid w:val="00777706"/>
    <w:rsid w:val="00782488"/>
    <w:rsid w:val="00782CD1"/>
    <w:rsid w:val="0078331A"/>
    <w:rsid w:val="00783F09"/>
    <w:rsid w:val="007841E4"/>
    <w:rsid w:val="0078581E"/>
    <w:rsid w:val="007859FE"/>
    <w:rsid w:val="00785BEF"/>
    <w:rsid w:val="007876BF"/>
    <w:rsid w:val="00790F5B"/>
    <w:rsid w:val="007946E8"/>
    <w:rsid w:val="00794B2C"/>
    <w:rsid w:val="00794FDE"/>
    <w:rsid w:val="00795A9F"/>
    <w:rsid w:val="00796A22"/>
    <w:rsid w:val="00796ED3"/>
    <w:rsid w:val="0079742A"/>
    <w:rsid w:val="00797B62"/>
    <w:rsid w:val="007A12C9"/>
    <w:rsid w:val="007A18E1"/>
    <w:rsid w:val="007A2377"/>
    <w:rsid w:val="007A4996"/>
    <w:rsid w:val="007A5484"/>
    <w:rsid w:val="007A6105"/>
    <w:rsid w:val="007A66DE"/>
    <w:rsid w:val="007A686A"/>
    <w:rsid w:val="007A72EC"/>
    <w:rsid w:val="007B09F0"/>
    <w:rsid w:val="007B0AE7"/>
    <w:rsid w:val="007B1936"/>
    <w:rsid w:val="007B4BAB"/>
    <w:rsid w:val="007B50DA"/>
    <w:rsid w:val="007B63C3"/>
    <w:rsid w:val="007B727E"/>
    <w:rsid w:val="007B7CF9"/>
    <w:rsid w:val="007C19A8"/>
    <w:rsid w:val="007C29D2"/>
    <w:rsid w:val="007D09A8"/>
    <w:rsid w:val="007D0A74"/>
    <w:rsid w:val="007D2869"/>
    <w:rsid w:val="007D4F5B"/>
    <w:rsid w:val="007D5C34"/>
    <w:rsid w:val="007D684A"/>
    <w:rsid w:val="007D6B20"/>
    <w:rsid w:val="007D6DDB"/>
    <w:rsid w:val="007D7406"/>
    <w:rsid w:val="007E164E"/>
    <w:rsid w:val="007E2A81"/>
    <w:rsid w:val="007E305C"/>
    <w:rsid w:val="007E3713"/>
    <w:rsid w:val="007E3CAA"/>
    <w:rsid w:val="007E3E3B"/>
    <w:rsid w:val="007E4CCB"/>
    <w:rsid w:val="007E79EB"/>
    <w:rsid w:val="007E79F3"/>
    <w:rsid w:val="007F0B93"/>
    <w:rsid w:val="007F1B30"/>
    <w:rsid w:val="007F31E1"/>
    <w:rsid w:val="007F3B74"/>
    <w:rsid w:val="007F6879"/>
    <w:rsid w:val="00800360"/>
    <w:rsid w:val="008027D4"/>
    <w:rsid w:val="00804238"/>
    <w:rsid w:val="008054D3"/>
    <w:rsid w:val="008063A5"/>
    <w:rsid w:val="008118DD"/>
    <w:rsid w:val="00812165"/>
    <w:rsid w:val="00814075"/>
    <w:rsid w:val="00814203"/>
    <w:rsid w:val="008152D5"/>
    <w:rsid w:val="00816304"/>
    <w:rsid w:val="0082022E"/>
    <w:rsid w:val="00820489"/>
    <w:rsid w:val="00820D7F"/>
    <w:rsid w:val="008217B8"/>
    <w:rsid w:val="008228BE"/>
    <w:rsid w:val="008235D5"/>
    <w:rsid w:val="008259FA"/>
    <w:rsid w:val="00825AF8"/>
    <w:rsid w:val="008270B4"/>
    <w:rsid w:val="00831B20"/>
    <w:rsid w:val="008330B1"/>
    <w:rsid w:val="008336FF"/>
    <w:rsid w:val="00833C5C"/>
    <w:rsid w:val="0083483F"/>
    <w:rsid w:val="00836616"/>
    <w:rsid w:val="0084038F"/>
    <w:rsid w:val="00840D97"/>
    <w:rsid w:val="00841144"/>
    <w:rsid w:val="00842E34"/>
    <w:rsid w:val="00843368"/>
    <w:rsid w:val="00843EA6"/>
    <w:rsid w:val="008448EF"/>
    <w:rsid w:val="00844B51"/>
    <w:rsid w:val="00844F68"/>
    <w:rsid w:val="00846249"/>
    <w:rsid w:val="0084642B"/>
    <w:rsid w:val="00846558"/>
    <w:rsid w:val="008468C6"/>
    <w:rsid w:val="00850387"/>
    <w:rsid w:val="00850AD7"/>
    <w:rsid w:val="0085151A"/>
    <w:rsid w:val="008570B6"/>
    <w:rsid w:val="00857445"/>
    <w:rsid w:val="00857633"/>
    <w:rsid w:val="008577F8"/>
    <w:rsid w:val="00857B41"/>
    <w:rsid w:val="00860BD0"/>
    <w:rsid w:val="00860FF5"/>
    <w:rsid w:val="008626C6"/>
    <w:rsid w:val="008637A6"/>
    <w:rsid w:val="00863B8C"/>
    <w:rsid w:val="008643D3"/>
    <w:rsid w:val="00865BCE"/>
    <w:rsid w:val="008701FD"/>
    <w:rsid w:val="00870FAE"/>
    <w:rsid w:val="00871A20"/>
    <w:rsid w:val="00871F94"/>
    <w:rsid w:val="00875599"/>
    <w:rsid w:val="00875A0E"/>
    <w:rsid w:val="0087758E"/>
    <w:rsid w:val="00877DC8"/>
    <w:rsid w:val="008818E5"/>
    <w:rsid w:val="00881C72"/>
    <w:rsid w:val="00882276"/>
    <w:rsid w:val="00884007"/>
    <w:rsid w:val="008844A0"/>
    <w:rsid w:val="008851B0"/>
    <w:rsid w:val="00886566"/>
    <w:rsid w:val="008865E1"/>
    <w:rsid w:val="00886B74"/>
    <w:rsid w:val="0088706F"/>
    <w:rsid w:val="00887D9E"/>
    <w:rsid w:val="0089160C"/>
    <w:rsid w:val="008918CC"/>
    <w:rsid w:val="00894703"/>
    <w:rsid w:val="0089478D"/>
    <w:rsid w:val="00894C7E"/>
    <w:rsid w:val="00896683"/>
    <w:rsid w:val="0089777C"/>
    <w:rsid w:val="00897A30"/>
    <w:rsid w:val="008A0AE8"/>
    <w:rsid w:val="008A2A67"/>
    <w:rsid w:val="008A5368"/>
    <w:rsid w:val="008A571A"/>
    <w:rsid w:val="008B2201"/>
    <w:rsid w:val="008B22E6"/>
    <w:rsid w:val="008B6F96"/>
    <w:rsid w:val="008B79DD"/>
    <w:rsid w:val="008C1281"/>
    <w:rsid w:val="008C185B"/>
    <w:rsid w:val="008C19A4"/>
    <w:rsid w:val="008C19B2"/>
    <w:rsid w:val="008C1DFA"/>
    <w:rsid w:val="008C47A8"/>
    <w:rsid w:val="008C72E2"/>
    <w:rsid w:val="008D05BE"/>
    <w:rsid w:val="008D0BB7"/>
    <w:rsid w:val="008D246B"/>
    <w:rsid w:val="008D28AB"/>
    <w:rsid w:val="008D33CF"/>
    <w:rsid w:val="008D3473"/>
    <w:rsid w:val="008D45C7"/>
    <w:rsid w:val="008D4B34"/>
    <w:rsid w:val="008D5AD1"/>
    <w:rsid w:val="008D5E97"/>
    <w:rsid w:val="008D7970"/>
    <w:rsid w:val="008E074D"/>
    <w:rsid w:val="008E2C70"/>
    <w:rsid w:val="008E3367"/>
    <w:rsid w:val="008E3A5E"/>
    <w:rsid w:val="008E45A3"/>
    <w:rsid w:val="008E6BC4"/>
    <w:rsid w:val="008E75C9"/>
    <w:rsid w:val="008F0D58"/>
    <w:rsid w:val="008F2C6B"/>
    <w:rsid w:val="008F3350"/>
    <w:rsid w:val="008F6A4D"/>
    <w:rsid w:val="008F6D2D"/>
    <w:rsid w:val="008F7436"/>
    <w:rsid w:val="009011E7"/>
    <w:rsid w:val="00902125"/>
    <w:rsid w:val="0090271D"/>
    <w:rsid w:val="00905F37"/>
    <w:rsid w:val="00906F92"/>
    <w:rsid w:val="00907473"/>
    <w:rsid w:val="00910577"/>
    <w:rsid w:val="00910932"/>
    <w:rsid w:val="00912392"/>
    <w:rsid w:val="009126A0"/>
    <w:rsid w:val="0091346E"/>
    <w:rsid w:val="00914455"/>
    <w:rsid w:val="00915215"/>
    <w:rsid w:val="009152CB"/>
    <w:rsid w:val="00915308"/>
    <w:rsid w:val="00916580"/>
    <w:rsid w:val="00922115"/>
    <w:rsid w:val="00925FDC"/>
    <w:rsid w:val="00932942"/>
    <w:rsid w:val="00933415"/>
    <w:rsid w:val="00934507"/>
    <w:rsid w:val="00934693"/>
    <w:rsid w:val="009348CE"/>
    <w:rsid w:val="00934A6C"/>
    <w:rsid w:val="0093527C"/>
    <w:rsid w:val="00935F43"/>
    <w:rsid w:val="009360E5"/>
    <w:rsid w:val="00936B11"/>
    <w:rsid w:val="00937131"/>
    <w:rsid w:val="00942471"/>
    <w:rsid w:val="009429AA"/>
    <w:rsid w:val="00942AC9"/>
    <w:rsid w:val="00943A40"/>
    <w:rsid w:val="0094431D"/>
    <w:rsid w:val="00944990"/>
    <w:rsid w:val="00944D50"/>
    <w:rsid w:val="009458D1"/>
    <w:rsid w:val="00947728"/>
    <w:rsid w:val="00947A5B"/>
    <w:rsid w:val="00947F68"/>
    <w:rsid w:val="00951B5E"/>
    <w:rsid w:val="00951CCE"/>
    <w:rsid w:val="00952C24"/>
    <w:rsid w:val="00954338"/>
    <w:rsid w:val="00955B0A"/>
    <w:rsid w:val="00956968"/>
    <w:rsid w:val="009615E7"/>
    <w:rsid w:val="00961DA5"/>
    <w:rsid w:val="009622DF"/>
    <w:rsid w:val="00962349"/>
    <w:rsid w:val="00964E01"/>
    <w:rsid w:val="00966AFF"/>
    <w:rsid w:val="00966B54"/>
    <w:rsid w:val="009700A4"/>
    <w:rsid w:val="009706E1"/>
    <w:rsid w:val="00971373"/>
    <w:rsid w:val="009715FC"/>
    <w:rsid w:val="009716D7"/>
    <w:rsid w:val="009721D9"/>
    <w:rsid w:val="00973032"/>
    <w:rsid w:val="00973EDD"/>
    <w:rsid w:val="00974569"/>
    <w:rsid w:val="00975691"/>
    <w:rsid w:val="00975713"/>
    <w:rsid w:val="00975A68"/>
    <w:rsid w:val="00976236"/>
    <w:rsid w:val="0097654D"/>
    <w:rsid w:val="0097715A"/>
    <w:rsid w:val="00977B0D"/>
    <w:rsid w:val="00977CE9"/>
    <w:rsid w:val="0098048D"/>
    <w:rsid w:val="0098172F"/>
    <w:rsid w:val="0098211F"/>
    <w:rsid w:val="00984599"/>
    <w:rsid w:val="00986627"/>
    <w:rsid w:val="00990180"/>
    <w:rsid w:val="0099053F"/>
    <w:rsid w:val="00990AD1"/>
    <w:rsid w:val="00990DBC"/>
    <w:rsid w:val="0099117A"/>
    <w:rsid w:val="00992E79"/>
    <w:rsid w:val="009946A6"/>
    <w:rsid w:val="00995B79"/>
    <w:rsid w:val="009A2163"/>
    <w:rsid w:val="009A3D0B"/>
    <w:rsid w:val="009A5940"/>
    <w:rsid w:val="009A6E5B"/>
    <w:rsid w:val="009B1440"/>
    <w:rsid w:val="009B213F"/>
    <w:rsid w:val="009B287C"/>
    <w:rsid w:val="009B354A"/>
    <w:rsid w:val="009B567C"/>
    <w:rsid w:val="009B6546"/>
    <w:rsid w:val="009B6F43"/>
    <w:rsid w:val="009B712A"/>
    <w:rsid w:val="009B7E20"/>
    <w:rsid w:val="009C0BA5"/>
    <w:rsid w:val="009C1FE6"/>
    <w:rsid w:val="009C30E1"/>
    <w:rsid w:val="009C5851"/>
    <w:rsid w:val="009C6139"/>
    <w:rsid w:val="009D13E7"/>
    <w:rsid w:val="009D71DF"/>
    <w:rsid w:val="009E08D2"/>
    <w:rsid w:val="009E3566"/>
    <w:rsid w:val="009E6565"/>
    <w:rsid w:val="009E7411"/>
    <w:rsid w:val="009F164B"/>
    <w:rsid w:val="009F50C0"/>
    <w:rsid w:val="009F54FA"/>
    <w:rsid w:val="009F6647"/>
    <w:rsid w:val="009F71C7"/>
    <w:rsid w:val="00A0056E"/>
    <w:rsid w:val="00A0062F"/>
    <w:rsid w:val="00A0177E"/>
    <w:rsid w:val="00A02796"/>
    <w:rsid w:val="00A0736A"/>
    <w:rsid w:val="00A07912"/>
    <w:rsid w:val="00A07B8F"/>
    <w:rsid w:val="00A10444"/>
    <w:rsid w:val="00A12E3E"/>
    <w:rsid w:val="00A12EC7"/>
    <w:rsid w:val="00A12FDD"/>
    <w:rsid w:val="00A242AF"/>
    <w:rsid w:val="00A25941"/>
    <w:rsid w:val="00A26433"/>
    <w:rsid w:val="00A30341"/>
    <w:rsid w:val="00A316D5"/>
    <w:rsid w:val="00A31FF1"/>
    <w:rsid w:val="00A320B1"/>
    <w:rsid w:val="00A32944"/>
    <w:rsid w:val="00A35257"/>
    <w:rsid w:val="00A3670F"/>
    <w:rsid w:val="00A36CC3"/>
    <w:rsid w:val="00A40CC4"/>
    <w:rsid w:val="00A418BB"/>
    <w:rsid w:val="00A447C6"/>
    <w:rsid w:val="00A44B18"/>
    <w:rsid w:val="00A45181"/>
    <w:rsid w:val="00A469AC"/>
    <w:rsid w:val="00A469CB"/>
    <w:rsid w:val="00A46A4E"/>
    <w:rsid w:val="00A472F0"/>
    <w:rsid w:val="00A477D1"/>
    <w:rsid w:val="00A47AB3"/>
    <w:rsid w:val="00A47C1B"/>
    <w:rsid w:val="00A51649"/>
    <w:rsid w:val="00A51D02"/>
    <w:rsid w:val="00A536F2"/>
    <w:rsid w:val="00A5381C"/>
    <w:rsid w:val="00A55A15"/>
    <w:rsid w:val="00A57FEA"/>
    <w:rsid w:val="00A61351"/>
    <w:rsid w:val="00A620FE"/>
    <w:rsid w:val="00A62540"/>
    <w:rsid w:val="00A63BAA"/>
    <w:rsid w:val="00A63DA5"/>
    <w:rsid w:val="00A64268"/>
    <w:rsid w:val="00A649AD"/>
    <w:rsid w:val="00A71297"/>
    <w:rsid w:val="00A71EF5"/>
    <w:rsid w:val="00A733FD"/>
    <w:rsid w:val="00A8774A"/>
    <w:rsid w:val="00A900BC"/>
    <w:rsid w:val="00A9023F"/>
    <w:rsid w:val="00A90363"/>
    <w:rsid w:val="00A909C6"/>
    <w:rsid w:val="00A90AF5"/>
    <w:rsid w:val="00A91614"/>
    <w:rsid w:val="00A925AE"/>
    <w:rsid w:val="00A9271F"/>
    <w:rsid w:val="00A92F1D"/>
    <w:rsid w:val="00A94942"/>
    <w:rsid w:val="00A952FA"/>
    <w:rsid w:val="00AA0122"/>
    <w:rsid w:val="00AA12D1"/>
    <w:rsid w:val="00AA1FEF"/>
    <w:rsid w:val="00AA2940"/>
    <w:rsid w:val="00AA2DFF"/>
    <w:rsid w:val="00AA67F3"/>
    <w:rsid w:val="00AA6903"/>
    <w:rsid w:val="00AB1852"/>
    <w:rsid w:val="00AB1F39"/>
    <w:rsid w:val="00AB29D3"/>
    <w:rsid w:val="00AB2B62"/>
    <w:rsid w:val="00AB5182"/>
    <w:rsid w:val="00AB60C4"/>
    <w:rsid w:val="00AB6C60"/>
    <w:rsid w:val="00AC3E5D"/>
    <w:rsid w:val="00AC457D"/>
    <w:rsid w:val="00AC49DA"/>
    <w:rsid w:val="00AC5783"/>
    <w:rsid w:val="00AC64DD"/>
    <w:rsid w:val="00AD24A9"/>
    <w:rsid w:val="00AD28B6"/>
    <w:rsid w:val="00AD466C"/>
    <w:rsid w:val="00AD6882"/>
    <w:rsid w:val="00AD7E00"/>
    <w:rsid w:val="00AE1A21"/>
    <w:rsid w:val="00AE225A"/>
    <w:rsid w:val="00AE2262"/>
    <w:rsid w:val="00AE287F"/>
    <w:rsid w:val="00AE2A4F"/>
    <w:rsid w:val="00AE3628"/>
    <w:rsid w:val="00AE3DA5"/>
    <w:rsid w:val="00AE3EA4"/>
    <w:rsid w:val="00AE4F93"/>
    <w:rsid w:val="00AE5E40"/>
    <w:rsid w:val="00AE6867"/>
    <w:rsid w:val="00AF052B"/>
    <w:rsid w:val="00AF0FD7"/>
    <w:rsid w:val="00AF32D8"/>
    <w:rsid w:val="00AF4218"/>
    <w:rsid w:val="00AF4CD2"/>
    <w:rsid w:val="00AF578A"/>
    <w:rsid w:val="00AF5B85"/>
    <w:rsid w:val="00AF6A3B"/>
    <w:rsid w:val="00B00A27"/>
    <w:rsid w:val="00B02DE0"/>
    <w:rsid w:val="00B03910"/>
    <w:rsid w:val="00B03D25"/>
    <w:rsid w:val="00B05BA9"/>
    <w:rsid w:val="00B05FF7"/>
    <w:rsid w:val="00B10528"/>
    <w:rsid w:val="00B10DD3"/>
    <w:rsid w:val="00B1352A"/>
    <w:rsid w:val="00B13BD8"/>
    <w:rsid w:val="00B14322"/>
    <w:rsid w:val="00B154C8"/>
    <w:rsid w:val="00B1570B"/>
    <w:rsid w:val="00B16BC5"/>
    <w:rsid w:val="00B174C0"/>
    <w:rsid w:val="00B2087C"/>
    <w:rsid w:val="00B22043"/>
    <w:rsid w:val="00B2330F"/>
    <w:rsid w:val="00B2364C"/>
    <w:rsid w:val="00B242FE"/>
    <w:rsid w:val="00B24E81"/>
    <w:rsid w:val="00B2621A"/>
    <w:rsid w:val="00B263F7"/>
    <w:rsid w:val="00B31EED"/>
    <w:rsid w:val="00B3221E"/>
    <w:rsid w:val="00B33F3B"/>
    <w:rsid w:val="00B345E0"/>
    <w:rsid w:val="00B367F7"/>
    <w:rsid w:val="00B36D9D"/>
    <w:rsid w:val="00B37AE3"/>
    <w:rsid w:val="00B409FB"/>
    <w:rsid w:val="00B412C8"/>
    <w:rsid w:val="00B41F35"/>
    <w:rsid w:val="00B43465"/>
    <w:rsid w:val="00B4533C"/>
    <w:rsid w:val="00B461A9"/>
    <w:rsid w:val="00B4650B"/>
    <w:rsid w:val="00B46ECF"/>
    <w:rsid w:val="00B471EF"/>
    <w:rsid w:val="00B52686"/>
    <w:rsid w:val="00B536F9"/>
    <w:rsid w:val="00B55426"/>
    <w:rsid w:val="00B568D8"/>
    <w:rsid w:val="00B574E7"/>
    <w:rsid w:val="00B60008"/>
    <w:rsid w:val="00B60108"/>
    <w:rsid w:val="00B64867"/>
    <w:rsid w:val="00B6588A"/>
    <w:rsid w:val="00B66A8E"/>
    <w:rsid w:val="00B67454"/>
    <w:rsid w:val="00B73A6E"/>
    <w:rsid w:val="00B749C3"/>
    <w:rsid w:val="00B75889"/>
    <w:rsid w:val="00B80E84"/>
    <w:rsid w:val="00B81DEF"/>
    <w:rsid w:val="00B81E9C"/>
    <w:rsid w:val="00B824C6"/>
    <w:rsid w:val="00B84AF0"/>
    <w:rsid w:val="00B923FA"/>
    <w:rsid w:val="00B93139"/>
    <w:rsid w:val="00B95E1D"/>
    <w:rsid w:val="00B95E75"/>
    <w:rsid w:val="00B9605C"/>
    <w:rsid w:val="00B961EB"/>
    <w:rsid w:val="00B973C8"/>
    <w:rsid w:val="00B97790"/>
    <w:rsid w:val="00B97D74"/>
    <w:rsid w:val="00B97F07"/>
    <w:rsid w:val="00BA02A6"/>
    <w:rsid w:val="00BA2A28"/>
    <w:rsid w:val="00BA2ACC"/>
    <w:rsid w:val="00BA3CDF"/>
    <w:rsid w:val="00BA3D4B"/>
    <w:rsid w:val="00BA4EC1"/>
    <w:rsid w:val="00BA54A1"/>
    <w:rsid w:val="00BA5AC8"/>
    <w:rsid w:val="00BB0125"/>
    <w:rsid w:val="00BB45C7"/>
    <w:rsid w:val="00BB5359"/>
    <w:rsid w:val="00BB53B9"/>
    <w:rsid w:val="00BB6BE2"/>
    <w:rsid w:val="00BB6CAC"/>
    <w:rsid w:val="00BB7001"/>
    <w:rsid w:val="00BB7EA7"/>
    <w:rsid w:val="00BC080F"/>
    <w:rsid w:val="00BC0EA3"/>
    <w:rsid w:val="00BC1C5A"/>
    <w:rsid w:val="00BC21D5"/>
    <w:rsid w:val="00BC2485"/>
    <w:rsid w:val="00BC4D95"/>
    <w:rsid w:val="00BC5357"/>
    <w:rsid w:val="00BC5706"/>
    <w:rsid w:val="00BC5F8C"/>
    <w:rsid w:val="00BC68A1"/>
    <w:rsid w:val="00BC692A"/>
    <w:rsid w:val="00BC76DE"/>
    <w:rsid w:val="00BC7C39"/>
    <w:rsid w:val="00BD2BEB"/>
    <w:rsid w:val="00BD49AC"/>
    <w:rsid w:val="00BD692D"/>
    <w:rsid w:val="00BE07E5"/>
    <w:rsid w:val="00BE47E9"/>
    <w:rsid w:val="00BE4AE6"/>
    <w:rsid w:val="00BE63A9"/>
    <w:rsid w:val="00BE6DFA"/>
    <w:rsid w:val="00BE7DF5"/>
    <w:rsid w:val="00BE7F8B"/>
    <w:rsid w:val="00BF1747"/>
    <w:rsid w:val="00BF1B14"/>
    <w:rsid w:val="00BF1B4C"/>
    <w:rsid w:val="00BF5770"/>
    <w:rsid w:val="00BF5FC7"/>
    <w:rsid w:val="00BF60B5"/>
    <w:rsid w:val="00C02CC7"/>
    <w:rsid w:val="00C03A18"/>
    <w:rsid w:val="00C044CA"/>
    <w:rsid w:val="00C0471D"/>
    <w:rsid w:val="00C05889"/>
    <w:rsid w:val="00C058A8"/>
    <w:rsid w:val="00C05B2F"/>
    <w:rsid w:val="00C069BA"/>
    <w:rsid w:val="00C12079"/>
    <w:rsid w:val="00C13FF9"/>
    <w:rsid w:val="00C147A0"/>
    <w:rsid w:val="00C14F88"/>
    <w:rsid w:val="00C15D72"/>
    <w:rsid w:val="00C165C4"/>
    <w:rsid w:val="00C24DA9"/>
    <w:rsid w:val="00C263DA"/>
    <w:rsid w:val="00C26992"/>
    <w:rsid w:val="00C26C67"/>
    <w:rsid w:val="00C30342"/>
    <w:rsid w:val="00C3044B"/>
    <w:rsid w:val="00C32221"/>
    <w:rsid w:val="00C3384B"/>
    <w:rsid w:val="00C355C9"/>
    <w:rsid w:val="00C360BA"/>
    <w:rsid w:val="00C3640A"/>
    <w:rsid w:val="00C37590"/>
    <w:rsid w:val="00C40737"/>
    <w:rsid w:val="00C41B0E"/>
    <w:rsid w:val="00C41D3C"/>
    <w:rsid w:val="00C41E54"/>
    <w:rsid w:val="00C4226C"/>
    <w:rsid w:val="00C46650"/>
    <w:rsid w:val="00C52F88"/>
    <w:rsid w:val="00C53293"/>
    <w:rsid w:val="00C54B7F"/>
    <w:rsid w:val="00C54DF6"/>
    <w:rsid w:val="00C5578A"/>
    <w:rsid w:val="00C558BE"/>
    <w:rsid w:val="00C55F04"/>
    <w:rsid w:val="00C56488"/>
    <w:rsid w:val="00C575A3"/>
    <w:rsid w:val="00C625DC"/>
    <w:rsid w:val="00C6473E"/>
    <w:rsid w:val="00C657C2"/>
    <w:rsid w:val="00C6746C"/>
    <w:rsid w:val="00C67E2E"/>
    <w:rsid w:val="00C71010"/>
    <w:rsid w:val="00C71D13"/>
    <w:rsid w:val="00C726E1"/>
    <w:rsid w:val="00C7443D"/>
    <w:rsid w:val="00C7453A"/>
    <w:rsid w:val="00C74F92"/>
    <w:rsid w:val="00C75FE5"/>
    <w:rsid w:val="00C7636D"/>
    <w:rsid w:val="00C773F0"/>
    <w:rsid w:val="00C80801"/>
    <w:rsid w:val="00C80CDA"/>
    <w:rsid w:val="00C81593"/>
    <w:rsid w:val="00C816EC"/>
    <w:rsid w:val="00C818BE"/>
    <w:rsid w:val="00C82FB7"/>
    <w:rsid w:val="00C843F6"/>
    <w:rsid w:val="00C85965"/>
    <w:rsid w:val="00C902A1"/>
    <w:rsid w:val="00C90761"/>
    <w:rsid w:val="00C93C88"/>
    <w:rsid w:val="00C94255"/>
    <w:rsid w:val="00C948C6"/>
    <w:rsid w:val="00C963AD"/>
    <w:rsid w:val="00C96F34"/>
    <w:rsid w:val="00CA3EC4"/>
    <w:rsid w:val="00CB0774"/>
    <w:rsid w:val="00CB129E"/>
    <w:rsid w:val="00CB1AB1"/>
    <w:rsid w:val="00CB1BAB"/>
    <w:rsid w:val="00CB2F55"/>
    <w:rsid w:val="00CB3789"/>
    <w:rsid w:val="00CB383D"/>
    <w:rsid w:val="00CB6AC4"/>
    <w:rsid w:val="00CC1D82"/>
    <w:rsid w:val="00CC2CA6"/>
    <w:rsid w:val="00CC578D"/>
    <w:rsid w:val="00CC663E"/>
    <w:rsid w:val="00CC6F31"/>
    <w:rsid w:val="00CD01DD"/>
    <w:rsid w:val="00CD0F3C"/>
    <w:rsid w:val="00CD228B"/>
    <w:rsid w:val="00CD27E9"/>
    <w:rsid w:val="00CD31FD"/>
    <w:rsid w:val="00CD43C5"/>
    <w:rsid w:val="00CD53C0"/>
    <w:rsid w:val="00CD5454"/>
    <w:rsid w:val="00CD5CEA"/>
    <w:rsid w:val="00CE0122"/>
    <w:rsid w:val="00CE4421"/>
    <w:rsid w:val="00CE45B9"/>
    <w:rsid w:val="00CE4A32"/>
    <w:rsid w:val="00CE5C30"/>
    <w:rsid w:val="00CE674E"/>
    <w:rsid w:val="00CF09EC"/>
    <w:rsid w:val="00CF0A51"/>
    <w:rsid w:val="00CF0AF3"/>
    <w:rsid w:val="00CF0CAC"/>
    <w:rsid w:val="00CF150F"/>
    <w:rsid w:val="00CF3EE0"/>
    <w:rsid w:val="00CF5210"/>
    <w:rsid w:val="00D00A80"/>
    <w:rsid w:val="00D019D8"/>
    <w:rsid w:val="00D03500"/>
    <w:rsid w:val="00D0379E"/>
    <w:rsid w:val="00D06935"/>
    <w:rsid w:val="00D07868"/>
    <w:rsid w:val="00D0790C"/>
    <w:rsid w:val="00D12A3D"/>
    <w:rsid w:val="00D13127"/>
    <w:rsid w:val="00D135C0"/>
    <w:rsid w:val="00D16D89"/>
    <w:rsid w:val="00D1714C"/>
    <w:rsid w:val="00D1734C"/>
    <w:rsid w:val="00D20197"/>
    <w:rsid w:val="00D22D5A"/>
    <w:rsid w:val="00D22F65"/>
    <w:rsid w:val="00D23541"/>
    <w:rsid w:val="00D23E86"/>
    <w:rsid w:val="00D2530D"/>
    <w:rsid w:val="00D25747"/>
    <w:rsid w:val="00D26476"/>
    <w:rsid w:val="00D3035D"/>
    <w:rsid w:val="00D316DA"/>
    <w:rsid w:val="00D319A5"/>
    <w:rsid w:val="00D32C8F"/>
    <w:rsid w:val="00D332D4"/>
    <w:rsid w:val="00D42880"/>
    <w:rsid w:val="00D432B8"/>
    <w:rsid w:val="00D442DC"/>
    <w:rsid w:val="00D4503D"/>
    <w:rsid w:val="00D46C8A"/>
    <w:rsid w:val="00D50CDF"/>
    <w:rsid w:val="00D51426"/>
    <w:rsid w:val="00D51E39"/>
    <w:rsid w:val="00D52E4F"/>
    <w:rsid w:val="00D533F7"/>
    <w:rsid w:val="00D546A4"/>
    <w:rsid w:val="00D54746"/>
    <w:rsid w:val="00D556FD"/>
    <w:rsid w:val="00D55EFD"/>
    <w:rsid w:val="00D56DEA"/>
    <w:rsid w:val="00D5769D"/>
    <w:rsid w:val="00D57927"/>
    <w:rsid w:val="00D6047F"/>
    <w:rsid w:val="00D60984"/>
    <w:rsid w:val="00D61259"/>
    <w:rsid w:val="00D61700"/>
    <w:rsid w:val="00D61A64"/>
    <w:rsid w:val="00D62587"/>
    <w:rsid w:val="00D62DDB"/>
    <w:rsid w:val="00D63441"/>
    <w:rsid w:val="00D6375A"/>
    <w:rsid w:val="00D644C1"/>
    <w:rsid w:val="00D64695"/>
    <w:rsid w:val="00D6638D"/>
    <w:rsid w:val="00D66FC3"/>
    <w:rsid w:val="00D670BE"/>
    <w:rsid w:val="00D672BB"/>
    <w:rsid w:val="00D7141E"/>
    <w:rsid w:val="00D71AA4"/>
    <w:rsid w:val="00D730A7"/>
    <w:rsid w:val="00D7335F"/>
    <w:rsid w:val="00D73DF6"/>
    <w:rsid w:val="00D75A48"/>
    <w:rsid w:val="00D76C12"/>
    <w:rsid w:val="00D80745"/>
    <w:rsid w:val="00D815AE"/>
    <w:rsid w:val="00D82B26"/>
    <w:rsid w:val="00D83570"/>
    <w:rsid w:val="00D84D30"/>
    <w:rsid w:val="00D84D5C"/>
    <w:rsid w:val="00D85DB8"/>
    <w:rsid w:val="00D86D0B"/>
    <w:rsid w:val="00D902F4"/>
    <w:rsid w:val="00D9164A"/>
    <w:rsid w:val="00D91666"/>
    <w:rsid w:val="00D92D8F"/>
    <w:rsid w:val="00D92E11"/>
    <w:rsid w:val="00D94A5C"/>
    <w:rsid w:val="00D94E28"/>
    <w:rsid w:val="00D96E70"/>
    <w:rsid w:val="00D9775C"/>
    <w:rsid w:val="00DA0761"/>
    <w:rsid w:val="00DA1C15"/>
    <w:rsid w:val="00DA28A4"/>
    <w:rsid w:val="00DA2F4D"/>
    <w:rsid w:val="00DA4434"/>
    <w:rsid w:val="00DA47D1"/>
    <w:rsid w:val="00DA4ACE"/>
    <w:rsid w:val="00DA72B4"/>
    <w:rsid w:val="00DA753A"/>
    <w:rsid w:val="00DB30DD"/>
    <w:rsid w:val="00DB3269"/>
    <w:rsid w:val="00DB3566"/>
    <w:rsid w:val="00DB3C83"/>
    <w:rsid w:val="00DB53D2"/>
    <w:rsid w:val="00DC0FF9"/>
    <w:rsid w:val="00DC1699"/>
    <w:rsid w:val="00DC1A08"/>
    <w:rsid w:val="00DC26E7"/>
    <w:rsid w:val="00DC2A55"/>
    <w:rsid w:val="00DC3F6B"/>
    <w:rsid w:val="00DC4556"/>
    <w:rsid w:val="00DC5BA6"/>
    <w:rsid w:val="00DC6123"/>
    <w:rsid w:val="00DD1661"/>
    <w:rsid w:val="00DD1E2E"/>
    <w:rsid w:val="00DD3928"/>
    <w:rsid w:val="00DD5356"/>
    <w:rsid w:val="00DD749A"/>
    <w:rsid w:val="00DE00AB"/>
    <w:rsid w:val="00DE0C55"/>
    <w:rsid w:val="00DE1707"/>
    <w:rsid w:val="00DE365F"/>
    <w:rsid w:val="00DE428E"/>
    <w:rsid w:val="00DE430D"/>
    <w:rsid w:val="00DE44E7"/>
    <w:rsid w:val="00DE457E"/>
    <w:rsid w:val="00DE6A30"/>
    <w:rsid w:val="00DE7704"/>
    <w:rsid w:val="00DE7DC5"/>
    <w:rsid w:val="00DF2293"/>
    <w:rsid w:val="00DF459F"/>
    <w:rsid w:val="00DF45E2"/>
    <w:rsid w:val="00DF4B87"/>
    <w:rsid w:val="00DF6051"/>
    <w:rsid w:val="00E00B64"/>
    <w:rsid w:val="00E01332"/>
    <w:rsid w:val="00E03E64"/>
    <w:rsid w:val="00E044E8"/>
    <w:rsid w:val="00E06F16"/>
    <w:rsid w:val="00E07043"/>
    <w:rsid w:val="00E07703"/>
    <w:rsid w:val="00E10554"/>
    <w:rsid w:val="00E10CF5"/>
    <w:rsid w:val="00E114D6"/>
    <w:rsid w:val="00E15843"/>
    <w:rsid w:val="00E177FF"/>
    <w:rsid w:val="00E1788B"/>
    <w:rsid w:val="00E17D66"/>
    <w:rsid w:val="00E207C6"/>
    <w:rsid w:val="00E22119"/>
    <w:rsid w:val="00E22C62"/>
    <w:rsid w:val="00E23DB4"/>
    <w:rsid w:val="00E26EE0"/>
    <w:rsid w:val="00E27508"/>
    <w:rsid w:val="00E31A84"/>
    <w:rsid w:val="00E32B6C"/>
    <w:rsid w:val="00E34C37"/>
    <w:rsid w:val="00E361B9"/>
    <w:rsid w:val="00E40836"/>
    <w:rsid w:val="00E41B27"/>
    <w:rsid w:val="00E43DED"/>
    <w:rsid w:val="00E4420D"/>
    <w:rsid w:val="00E463E6"/>
    <w:rsid w:val="00E4641D"/>
    <w:rsid w:val="00E50C7D"/>
    <w:rsid w:val="00E51D06"/>
    <w:rsid w:val="00E53DF1"/>
    <w:rsid w:val="00E54227"/>
    <w:rsid w:val="00E54A07"/>
    <w:rsid w:val="00E54B6C"/>
    <w:rsid w:val="00E54D47"/>
    <w:rsid w:val="00E54D83"/>
    <w:rsid w:val="00E550AB"/>
    <w:rsid w:val="00E56298"/>
    <w:rsid w:val="00E5795C"/>
    <w:rsid w:val="00E57D33"/>
    <w:rsid w:val="00E61095"/>
    <w:rsid w:val="00E6158F"/>
    <w:rsid w:val="00E618FB"/>
    <w:rsid w:val="00E61F8D"/>
    <w:rsid w:val="00E64BF8"/>
    <w:rsid w:val="00E65996"/>
    <w:rsid w:val="00E66088"/>
    <w:rsid w:val="00E66379"/>
    <w:rsid w:val="00E66CB1"/>
    <w:rsid w:val="00E70138"/>
    <w:rsid w:val="00E71B59"/>
    <w:rsid w:val="00E725B9"/>
    <w:rsid w:val="00E72F74"/>
    <w:rsid w:val="00E74550"/>
    <w:rsid w:val="00E749CC"/>
    <w:rsid w:val="00E74CDE"/>
    <w:rsid w:val="00E755C0"/>
    <w:rsid w:val="00E768D9"/>
    <w:rsid w:val="00E83147"/>
    <w:rsid w:val="00E842F1"/>
    <w:rsid w:val="00E8519D"/>
    <w:rsid w:val="00E86929"/>
    <w:rsid w:val="00E869B0"/>
    <w:rsid w:val="00E91033"/>
    <w:rsid w:val="00E9138D"/>
    <w:rsid w:val="00E91C26"/>
    <w:rsid w:val="00E91E16"/>
    <w:rsid w:val="00E920DB"/>
    <w:rsid w:val="00E92F43"/>
    <w:rsid w:val="00E934E3"/>
    <w:rsid w:val="00E93C27"/>
    <w:rsid w:val="00E95620"/>
    <w:rsid w:val="00E9611A"/>
    <w:rsid w:val="00E96787"/>
    <w:rsid w:val="00E9717C"/>
    <w:rsid w:val="00E97C73"/>
    <w:rsid w:val="00EA004E"/>
    <w:rsid w:val="00EA212B"/>
    <w:rsid w:val="00EA283D"/>
    <w:rsid w:val="00EA30B5"/>
    <w:rsid w:val="00EA38CC"/>
    <w:rsid w:val="00EA3F01"/>
    <w:rsid w:val="00EA7964"/>
    <w:rsid w:val="00EA7BE5"/>
    <w:rsid w:val="00EB1795"/>
    <w:rsid w:val="00EB1E7A"/>
    <w:rsid w:val="00EB34A6"/>
    <w:rsid w:val="00EB405B"/>
    <w:rsid w:val="00EB58E7"/>
    <w:rsid w:val="00EB5B88"/>
    <w:rsid w:val="00EB6E01"/>
    <w:rsid w:val="00EB7239"/>
    <w:rsid w:val="00EB7F6C"/>
    <w:rsid w:val="00EC0A6D"/>
    <w:rsid w:val="00EC1485"/>
    <w:rsid w:val="00EC295A"/>
    <w:rsid w:val="00EC2FBD"/>
    <w:rsid w:val="00EC31B8"/>
    <w:rsid w:val="00EC4720"/>
    <w:rsid w:val="00EC6BEF"/>
    <w:rsid w:val="00EC6BFE"/>
    <w:rsid w:val="00EC6E28"/>
    <w:rsid w:val="00EC76B8"/>
    <w:rsid w:val="00ED0592"/>
    <w:rsid w:val="00ED1FC3"/>
    <w:rsid w:val="00ED2BD8"/>
    <w:rsid w:val="00ED3494"/>
    <w:rsid w:val="00ED46CD"/>
    <w:rsid w:val="00ED4884"/>
    <w:rsid w:val="00ED4BBC"/>
    <w:rsid w:val="00EE0A8F"/>
    <w:rsid w:val="00EE0D7C"/>
    <w:rsid w:val="00EE125B"/>
    <w:rsid w:val="00EE1A43"/>
    <w:rsid w:val="00EE2AC4"/>
    <w:rsid w:val="00EE5598"/>
    <w:rsid w:val="00EE56B5"/>
    <w:rsid w:val="00EE6736"/>
    <w:rsid w:val="00EF0046"/>
    <w:rsid w:val="00EF092E"/>
    <w:rsid w:val="00EF39DD"/>
    <w:rsid w:val="00EF430B"/>
    <w:rsid w:val="00EF4C60"/>
    <w:rsid w:val="00EF6BAE"/>
    <w:rsid w:val="00EF78E3"/>
    <w:rsid w:val="00EF7ACC"/>
    <w:rsid w:val="00F00BAE"/>
    <w:rsid w:val="00F01A3A"/>
    <w:rsid w:val="00F02BF6"/>
    <w:rsid w:val="00F05609"/>
    <w:rsid w:val="00F05CBE"/>
    <w:rsid w:val="00F07084"/>
    <w:rsid w:val="00F07099"/>
    <w:rsid w:val="00F10504"/>
    <w:rsid w:val="00F1215F"/>
    <w:rsid w:val="00F13C8D"/>
    <w:rsid w:val="00F14E2B"/>
    <w:rsid w:val="00F2006B"/>
    <w:rsid w:val="00F23AA0"/>
    <w:rsid w:val="00F273B8"/>
    <w:rsid w:val="00F279C5"/>
    <w:rsid w:val="00F27EE1"/>
    <w:rsid w:val="00F301DD"/>
    <w:rsid w:val="00F30A82"/>
    <w:rsid w:val="00F31168"/>
    <w:rsid w:val="00F31924"/>
    <w:rsid w:val="00F31A75"/>
    <w:rsid w:val="00F321C1"/>
    <w:rsid w:val="00F32313"/>
    <w:rsid w:val="00F33F54"/>
    <w:rsid w:val="00F36721"/>
    <w:rsid w:val="00F36B55"/>
    <w:rsid w:val="00F414A5"/>
    <w:rsid w:val="00F41976"/>
    <w:rsid w:val="00F41CB3"/>
    <w:rsid w:val="00F42F7E"/>
    <w:rsid w:val="00F432F8"/>
    <w:rsid w:val="00F44602"/>
    <w:rsid w:val="00F455D7"/>
    <w:rsid w:val="00F46C55"/>
    <w:rsid w:val="00F47E3C"/>
    <w:rsid w:val="00F517EF"/>
    <w:rsid w:val="00F52D85"/>
    <w:rsid w:val="00F532D5"/>
    <w:rsid w:val="00F53565"/>
    <w:rsid w:val="00F5379F"/>
    <w:rsid w:val="00F540F3"/>
    <w:rsid w:val="00F55FBA"/>
    <w:rsid w:val="00F57947"/>
    <w:rsid w:val="00F60144"/>
    <w:rsid w:val="00F645A8"/>
    <w:rsid w:val="00F6468E"/>
    <w:rsid w:val="00F64DE2"/>
    <w:rsid w:val="00F663F1"/>
    <w:rsid w:val="00F71DDE"/>
    <w:rsid w:val="00F72114"/>
    <w:rsid w:val="00F72BDE"/>
    <w:rsid w:val="00F73443"/>
    <w:rsid w:val="00F73655"/>
    <w:rsid w:val="00F764EB"/>
    <w:rsid w:val="00F770EC"/>
    <w:rsid w:val="00F833E1"/>
    <w:rsid w:val="00F835E4"/>
    <w:rsid w:val="00F83B34"/>
    <w:rsid w:val="00F83D99"/>
    <w:rsid w:val="00F856A3"/>
    <w:rsid w:val="00F866A5"/>
    <w:rsid w:val="00F86940"/>
    <w:rsid w:val="00F86946"/>
    <w:rsid w:val="00F909AC"/>
    <w:rsid w:val="00F9116D"/>
    <w:rsid w:val="00F92D0E"/>
    <w:rsid w:val="00F92E3E"/>
    <w:rsid w:val="00F952DF"/>
    <w:rsid w:val="00FA0E89"/>
    <w:rsid w:val="00FA2B7F"/>
    <w:rsid w:val="00FA38E9"/>
    <w:rsid w:val="00FA4075"/>
    <w:rsid w:val="00FA44BE"/>
    <w:rsid w:val="00FA5091"/>
    <w:rsid w:val="00FA70BF"/>
    <w:rsid w:val="00FA79EA"/>
    <w:rsid w:val="00FB3BF4"/>
    <w:rsid w:val="00FB3C1B"/>
    <w:rsid w:val="00FB3C53"/>
    <w:rsid w:val="00FB3EAF"/>
    <w:rsid w:val="00FB59C1"/>
    <w:rsid w:val="00FB6EB3"/>
    <w:rsid w:val="00FB7A2B"/>
    <w:rsid w:val="00FB7E9E"/>
    <w:rsid w:val="00FC1BC1"/>
    <w:rsid w:val="00FC45CD"/>
    <w:rsid w:val="00FC46DB"/>
    <w:rsid w:val="00FC4AB7"/>
    <w:rsid w:val="00FC5E61"/>
    <w:rsid w:val="00FC614B"/>
    <w:rsid w:val="00FC6BD4"/>
    <w:rsid w:val="00FC6C77"/>
    <w:rsid w:val="00FC7E71"/>
    <w:rsid w:val="00FD090E"/>
    <w:rsid w:val="00FD241C"/>
    <w:rsid w:val="00FD350C"/>
    <w:rsid w:val="00FD38A4"/>
    <w:rsid w:val="00FD46CC"/>
    <w:rsid w:val="00FD4C04"/>
    <w:rsid w:val="00FD6DB8"/>
    <w:rsid w:val="00FE1663"/>
    <w:rsid w:val="00FE2132"/>
    <w:rsid w:val="00FE2336"/>
    <w:rsid w:val="00FE3281"/>
    <w:rsid w:val="00FE5F9E"/>
    <w:rsid w:val="00FE68B3"/>
    <w:rsid w:val="00FF1C03"/>
    <w:rsid w:val="00FF34CD"/>
    <w:rsid w:val="00FF4BC7"/>
    <w:rsid w:val="00FF597E"/>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5661-5E31-4771-8D97-F5BF3BC5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6E886F41</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Sandig</dc:creator>
  <cp:lastModifiedBy>Sabrina Sandig</cp:lastModifiedBy>
  <cp:revision>3</cp:revision>
  <dcterms:created xsi:type="dcterms:W3CDTF">2016-10-25T12:12:00Z</dcterms:created>
  <dcterms:modified xsi:type="dcterms:W3CDTF">2016-10-25T14:43:00Z</dcterms:modified>
</cp:coreProperties>
</file>