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EA" w:rsidRDefault="00F670EA" w:rsidP="00F670EA">
      <w:pPr>
        <w:pStyle w:val="Default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Internat – ja oder nein? Bist du der Typ </w:t>
      </w:r>
      <w:proofErr w:type="spellStart"/>
      <w:r>
        <w:rPr>
          <w:color w:val="auto"/>
        </w:rPr>
        <w:t>für’s</w:t>
      </w:r>
      <w:proofErr w:type="spellEnd"/>
      <w:r>
        <w:rPr>
          <w:color w:val="auto"/>
        </w:rPr>
        <w:t xml:space="preserve"> Internat? Mach den Test! </w:t>
      </w:r>
    </w:p>
    <w:p w:rsidR="00F670EA" w:rsidRDefault="00F670EA" w:rsidP="00F670EA">
      <w:pPr>
        <w:pStyle w:val="Default"/>
        <w:rPr>
          <w:color w:val="auto"/>
        </w:rPr>
      </w:pPr>
    </w:p>
    <w:p w:rsidR="00F670EA" w:rsidRDefault="00F670EA" w:rsidP="00F670EA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Wie verhältst du dich, wenn du als „Neue(r)“ zu einer Gruppe Leute stößt?</w:t>
      </w:r>
    </w:p>
    <w:p w:rsidR="00F670EA" w:rsidRDefault="00F670EA" w:rsidP="00F670EA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Ich bleibe erst einmal zurückhaltend, um mir ein Bild von den anderen zu machen.</w:t>
      </w:r>
    </w:p>
    <w:p w:rsidR="00F670EA" w:rsidRDefault="00F670EA" w:rsidP="00F670EA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Ich gehe sofort auf offen auf sie zu und versuche schnell Freunde zu finden.</w:t>
      </w:r>
    </w:p>
    <w:p w:rsidR="00F670EA" w:rsidRDefault="00F670EA" w:rsidP="00F670EA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Ich hoffe, angesprochen zu werden, traue mich aber oft nicht den ersten Schritt zu machen.</w:t>
      </w:r>
    </w:p>
    <w:p w:rsidR="00F670EA" w:rsidRDefault="00F670EA" w:rsidP="00F670EA">
      <w:pPr>
        <w:pStyle w:val="Default"/>
        <w:rPr>
          <w:color w:val="auto"/>
        </w:rPr>
      </w:pPr>
    </w:p>
    <w:p w:rsidR="00F670EA" w:rsidRDefault="00F670EA" w:rsidP="00F670EA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Kannst du dir vorstellen, ohne deine Familie zu leben?</w:t>
      </w:r>
    </w:p>
    <w:p w:rsidR="00F670EA" w:rsidRDefault="00F670EA" w:rsidP="00F670EA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>Ja, Hauptsache ich bin von Leuten umgeben und es ist immer was los.</w:t>
      </w:r>
    </w:p>
    <w:p w:rsidR="00F670EA" w:rsidRDefault="00F670EA" w:rsidP="00F670EA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>Ich weiß es nicht. Bis jetzt war ich noch nie (lange) ohne sie unterwegs.</w:t>
      </w:r>
    </w:p>
    <w:p w:rsidR="00F670EA" w:rsidRDefault="00F670EA" w:rsidP="00F670EA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>Nein, wenn ich länger als ein paar Tage von zu Hause weg bin, bekomme ich meistens Heimweh.</w:t>
      </w:r>
    </w:p>
    <w:p w:rsidR="00F670EA" w:rsidRDefault="00F670EA" w:rsidP="00F670EA">
      <w:pPr>
        <w:pStyle w:val="Default"/>
        <w:rPr>
          <w:color w:val="auto"/>
        </w:rPr>
      </w:pPr>
    </w:p>
    <w:p w:rsidR="00F670EA" w:rsidRDefault="00F670EA" w:rsidP="00F670EA">
      <w:pPr>
        <w:pStyle w:val="Default"/>
        <w:numPr>
          <w:ilvl w:val="0"/>
          <w:numId w:val="1"/>
        </w:numPr>
        <w:rPr>
          <w:color w:val="auto"/>
          <w:sz w:val="32"/>
          <w:szCs w:val="32"/>
        </w:rPr>
      </w:pPr>
      <w:r>
        <w:rPr>
          <w:color w:val="auto"/>
        </w:rPr>
        <w:t>Was hältst du von strukturierten Tagesplänen?</w:t>
      </w:r>
    </w:p>
    <w:p w:rsidR="00F670EA" w:rsidRDefault="00F670EA" w:rsidP="00F670EA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>Horror! Ich bin sehr spontan und entscheide gerne selbst, was ich wann mache.</w:t>
      </w:r>
    </w:p>
    <w:p w:rsidR="00F670EA" w:rsidRDefault="00F670EA" w:rsidP="00F670EA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>Finde ich super! Ich mag es Aufzuwachen und zu wissen, was mich heute erwartet.</w:t>
      </w:r>
    </w:p>
    <w:p w:rsidR="00F670EA" w:rsidRDefault="00F670EA" w:rsidP="00F670EA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>Damit komme ich schon klar.</w:t>
      </w:r>
    </w:p>
    <w:p w:rsidR="00F670EA" w:rsidRDefault="00F670EA" w:rsidP="00F670EA">
      <w:pPr>
        <w:pStyle w:val="Default"/>
        <w:rPr>
          <w:color w:val="auto"/>
        </w:rPr>
      </w:pPr>
    </w:p>
    <w:p w:rsidR="00F670EA" w:rsidRDefault="00F670EA" w:rsidP="00F670EA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Du hattest einen richtig schlechten Tag – wonach sehnst du dich am meisten?</w:t>
      </w:r>
    </w:p>
    <w:p w:rsidR="00F670EA" w:rsidRDefault="00F670EA" w:rsidP="00F670EA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>Ablenkung! Meine Freunde, wissen, wie sie mich zum Lachen bringen.</w:t>
      </w:r>
    </w:p>
    <w:p w:rsidR="00F670EA" w:rsidRDefault="00F670EA" w:rsidP="00F670EA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>Kommt ganz drauf an. Manchmal, möchte ich einfach nur allein sein, aber meistens hilft es mir auch darüber zu reden.</w:t>
      </w:r>
    </w:p>
    <w:p w:rsidR="00F670EA" w:rsidRDefault="00F670EA" w:rsidP="00F670EA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>Ruhe! Wenn es mir schlecht geht, brauche ich erst einmal Zeit für mich.</w:t>
      </w:r>
    </w:p>
    <w:p w:rsidR="00F670EA" w:rsidRDefault="00F670EA"/>
    <w:sectPr w:rsidR="00F670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43C63"/>
    <w:multiLevelType w:val="hybridMultilevel"/>
    <w:tmpl w:val="53F667CE"/>
    <w:lvl w:ilvl="0" w:tplc="D6120314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BD6025"/>
    <w:multiLevelType w:val="hybridMultilevel"/>
    <w:tmpl w:val="228CBE20"/>
    <w:lvl w:ilvl="0" w:tplc="67D02956">
      <w:start w:val="1"/>
      <w:numFmt w:val="lowerLetter"/>
      <w:lvlText w:val="%1)"/>
      <w:lvlJc w:val="left"/>
      <w:pPr>
        <w:ind w:left="1440" w:hanging="72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5527CA"/>
    <w:multiLevelType w:val="hybridMultilevel"/>
    <w:tmpl w:val="33E8D9E0"/>
    <w:lvl w:ilvl="0" w:tplc="41827258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B72076"/>
    <w:multiLevelType w:val="hybridMultilevel"/>
    <w:tmpl w:val="16E6FD7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21583"/>
    <w:multiLevelType w:val="hybridMultilevel"/>
    <w:tmpl w:val="B07ACF04"/>
    <w:lvl w:ilvl="0" w:tplc="E5880D9E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EA"/>
    <w:rsid w:val="00101095"/>
    <w:rsid w:val="00F6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basedOn w:val="Standard"/>
    <w:rsid w:val="00F670EA"/>
    <w:pPr>
      <w:autoSpaceDE w:val="0"/>
      <w:autoSpaceDN w:val="0"/>
      <w:spacing w:after="0" w:line="240" w:lineRule="auto"/>
    </w:pPr>
    <w:rPr>
      <w:rFonts w:ascii="Verdana" w:hAnsi="Verdana" w:cs="Times New Roman"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basedOn w:val="Standard"/>
    <w:rsid w:val="00F670EA"/>
    <w:pPr>
      <w:autoSpaceDE w:val="0"/>
      <w:autoSpaceDN w:val="0"/>
      <w:spacing w:after="0" w:line="240" w:lineRule="auto"/>
    </w:pPr>
    <w:rPr>
      <w:rFonts w:ascii="Verdana" w:hAnsi="Verdana" w:cs="Times New Roman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4FEFACAC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Genennig</dc:creator>
  <cp:lastModifiedBy>Lena Genennig</cp:lastModifiedBy>
  <cp:revision>1</cp:revision>
  <dcterms:created xsi:type="dcterms:W3CDTF">2016-09-01T14:54:00Z</dcterms:created>
  <dcterms:modified xsi:type="dcterms:W3CDTF">2016-09-01T14:54:00Z</dcterms:modified>
</cp:coreProperties>
</file>